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5F1A" w14:textId="49901903" w:rsidR="0019585B" w:rsidRDefault="00990427" w:rsidP="00AD682D">
      <w:pPr>
        <w:ind w:right="8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2"/>
        </w:rPr>
        <w:t>＊</w:t>
      </w:r>
      <w:bookmarkStart w:id="0" w:name="_GoBack"/>
      <w:bookmarkEnd w:id="0"/>
      <w:r>
        <w:rPr>
          <w:rFonts w:ascii="HGPｺﾞｼｯｸM" w:eastAsia="HGPｺﾞｼｯｸM" w:hint="eastAsia"/>
          <w:sz w:val="22"/>
        </w:rPr>
        <w:t>受付時体温</w:t>
      </w:r>
      <w:r>
        <w:rPr>
          <w:rFonts w:ascii="HGPｺﾞｼｯｸM" w:eastAsia="HGPｺﾞｼｯｸM" w:hint="eastAsia"/>
          <w:sz w:val="22"/>
          <w:u w:val="single"/>
        </w:rPr>
        <w:t xml:space="preserve">　　　　　℃</w:t>
      </w:r>
      <w:r w:rsidR="00C6104B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3DF5" wp14:editId="3D288396">
                <wp:simplePos x="0" y="0"/>
                <wp:positionH relativeFrom="column">
                  <wp:posOffset>-291465</wp:posOffset>
                </wp:positionH>
                <wp:positionV relativeFrom="paragraph">
                  <wp:posOffset>283210</wp:posOffset>
                </wp:positionV>
                <wp:extent cx="6667500" cy="94297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942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49B65" w14:textId="66590B2F" w:rsidR="00C37C81" w:rsidRDefault="00C37C81" w:rsidP="00020602">
                            <w:pPr>
                              <w:ind w:firstLineChars="1500" w:firstLine="3614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E80AD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サッカー審判</w:t>
                            </w:r>
                            <w:r w:rsidR="00727CB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研修会</w:t>
                            </w:r>
                            <w:r w:rsidR="00727CB9" w:rsidRPr="00727CB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7CB9" w:rsidRPr="00727CB9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727CB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682D" w:rsidRPr="00AD682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0AD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0AD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D682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２０２０</w:t>
                            </w:r>
                            <w:r w:rsidR="00AD682D" w:rsidRPr="0019585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27CB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7CB9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682D" w:rsidRPr="0019585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27CB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7CB9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682D" w:rsidRPr="0019585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0FCA3116" w14:textId="657D43DB" w:rsidR="00E80AD8" w:rsidRPr="00E80AD8" w:rsidRDefault="00E80AD8" w:rsidP="00020602">
                            <w:pPr>
                              <w:ind w:firstLineChars="900" w:firstLine="3614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  <w:szCs w:val="40"/>
                              </w:rPr>
                            </w:pPr>
                            <w:r w:rsidRPr="00E80AD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受　講　届</w:t>
                            </w:r>
                            <w:r w:rsidR="00814A1F" w:rsidRPr="00814A1F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0"/>
                              </w:rPr>
                              <w:t>（</w:t>
                            </w:r>
                            <w:r w:rsidR="00814A1F" w:rsidRPr="00814A1F">
                              <w:rPr>
                                <w:rFonts w:ascii="HGPｺﾞｼｯｸE" w:eastAsia="HGPｺﾞｼｯｸE" w:hAnsi="HGPｺﾞｼｯｸE"/>
                                <w:sz w:val="32"/>
                                <w:szCs w:val="40"/>
                              </w:rPr>
                              <w:t>受講者用健康チェックシート）</w:t>
                            </w:r>
                          </w:p>
                          <w:p w14:paraId="5AC9BFBB" w14:textId="77777777" w:rsidR="0055793C" w:rsidRDefault="0055793C" w:rsidP="00C37C8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8CD3F41" w14:textId="38979AA2" w:rsidR="00796CC4" w:rsidRDefault="00796CC4" w:rsidP="00E80AD8">
                            <w:pPr>
                              <w:spacing w:line="260" w:lineRule="exac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本受講届は、</w:t>
                            </w:r>
                            <w:r w:rsidR="00727CB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厚木市</w:t>
                            </w:r>
                            <w:r w:rsidR="007F3D9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サッカー協会が主催する各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講習会において、新型コロナウイルス</w:t>
                            </w:r>
                            <w:r w:rsidR="0055793C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感染症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の拡大防止</w:t>
                            </w:r>
                            <w:r w:rsidR="0055793C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対策を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するため、受講者</w:t>
                            </w:r>
                            <w:r w:rsidR="0055793C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情報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及び健康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状態を確認する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目的と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  <w:p w14:paraId="45005DAE" w14:textId="77777777" w:rsidR="00796CC4" w:rsidRDefault="00796CC4" w:rsidP="00E80AD8">
                            <w:pPr>
                              <w:spacing w:line="260" w:lineRule="exac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受講届</w:t>
                            </w:r>
                            <w:r w:rsidR="0055793C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でお答え</w:t>
                            </w:r>
                            <w:r w:rsidR="003B6F69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いただ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いた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情報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3B6F69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個人</w:t>
                            </w:r>
                            <w:r w:rsidR="0055793C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情報について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協会は厳正なる管理のもと</w:t>
                            </w:r>
                            <w:r w:rsidR="0055793C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5793C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保管し、受講者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B6F69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健康状態の把握、来場の可否の判断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必要な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のためのみ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利用します。また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個人情報保護法等の法令において認められてい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場合を除き、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ご本人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の同意を得ずに第三者へ提供はいたしません。なお、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講習会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終了後、感染症患者またはその疑い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ある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方が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発見された場合に、必要な範囲で保健所等に提供する</w:t>
                            </w:r>
                            <w:r w:rsidR="00E80AD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ことが</w:t>
                            </w:r>
                            <w:r w:rsidR="00E80AD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あります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ので、</w:t>
                            </w:r>
                            <w:r w:rsidR="003B6F69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ご理解・ご協力お願い</w:t>
                            </w:r>
                            <w:r w:rsidR="003B6F69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いたします</w:t>
                            </w:r>
                            <w:r w:rsidR="003B6F69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16B779" w14:textId="77777777" w:rsidR="00226BA0" w:rsidRPr="00796CC4" w:rsidRDefault="00226BA0" w:rsidP="00E80AD8">
                            <w:pPr>
                              <w:spacing w:line="260" w:lineRule="exac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14897FF1" w14:textId="77777777" w:rsidR="00796CC4" w:rsidRPr="00796CC4" w:rsidRDefault="00796CC4" w:rsidP="00E80AD8">
                            <w:pPr>
                              <w:spacing w:line="2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FDF200" w14:textId="77777777" w:rsidR="00DA5A44" w:rsidRDefault="00796CC4" w:rsidP="00796CC4">
                            <w:pPr>
                              <w:spacing w:line="260" w:lineRule="exac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f9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3118"/>
                              <w:gridCol w:w="1635"/>
                              <w:gridCol w:w="3884"/>
                            </w:tblGrid>
                            <w:tr w:rsidR="00DB5C3E" w14:paraId="055EA872" w14:textId="77777777" w:rsidTr="00DB5C3E">
                              <w:trPr>
                                <w:trHeight w:val="579"/>
                              </w:trPr>
                              <w:tc>
                                <w:tcPr>
                                  <w:tcW w:w="14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39E5B6" w14:textId="77777777" w:rsidR="006D28F0" w:rsidRPr="007A5BC6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7A5BC6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ふりかな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E2E2666" w14:textId="77777777" w:rsidR="006D28F0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2711C5B1" w14:textId="77777777" w:rsidR="006D28F0" w:rsidRPr="00727CB9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2"/>
                                      <w:szCs w:val="26"/>
                                    </w:rPr>
                                  </w:pPr>
                                </w:p>
                                <w:p w14:paraId="4D870C57" w14:textId="581B36CA" w:rsidR="00727CB9" w:rsidRPr="00727CB9" w:rsidRDefault="00727CB9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F14537" w14:textId="77777777" w:rsidR="006D28F0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  <w:p w14:paraId="52F92021" w14:textId="77777777" w:rsidR="006D28F0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（西暦）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vAlign w:val="center"/>
                                </w:tcPr>
                                <w:p w14:paraId="3A5260F7" w14:textId="395DA1A8" w:rsidR="006D28F0" w:rsidRPr="00727CB9" w:rsidRDefault="006D28F0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D28F0" w14:paraId="6A66A645" w14:textId="77777777" w:rsidTr="00DB5C3E">
                              <w:trPr>
                                <w:trHeight w:val="561"/>
                              </w:trPr>
                              <w:tc>
                                <w:tcPr>
                                  <w:tcW w:w="14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70C02F" w14:textId="77777777" w:rsidR="006D28F0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637" w:type="dxa"/>
                                  <w:gridSpan w:val="3"/>
                                  <w:vAlign w:val="center"/>
                                </w:tcPr>
                                <w:p w14:paraId="4F898957" w14:textId="580F8FA2" w:rsidR="006D28F0" w:rsidRPr="00727CB9" w:rsidRDefault="006D28F0" w:rsidP="00DB5C3E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B5C3E" w14:paraId="7E000A67" w14:textId="77777777" w:rsidTr="00DB5C3E">
                              <w:trPr>
                                <w:trHeight w:val="555"/>
                              </w:trPr>
                              <w:tc>
                                <w:tcPr>
                                  <w:tcW w:w="14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0592D5" w14:textId="77777777" w:rsidR="006D28F0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13DEF98E" w14:textId="68061F61" w:rsidR="006D28F0" w:rsidRPr="00727CB9" w:rsidRDefault="006D28F0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187FF2" w14:textId="77777777" w:rsidR="006D28F0" w:rsidRDefault="006D28F0" w:rsidP="00DA5A4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EE2C1F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vAlign w:val="center"/>
                                </w:tcPr>
                                <w:p w14:paraId="02F14C12" w14:textId="4DEEAACC" w:rsidR="006D28F0" w:rsidRDefault="006D28F0" w:rsidP="00DA5A44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C16A4" w14:textId="77777777" w:rsidR="006B3914" w:rsidRDefault="00DA5A44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  <w:r w:rsidRPr="009E4B6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※昼間に</w:t>
                            </w:r>
                            <w:r w:rsidRPr="009E4B6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連絡が</w:t>
                            </w:r>
                            <w:r w:rsidRPr="009E4B6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取れ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9E4B68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連絡先の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9E4B68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記入をお願いします。</w:t>
                            </w:r>
                          </w:p>
                          <w:p w14:paraId="191D80D9" w14:textId="77777777" w:rsidR="00226BA0" w:rsidRDefault="00226BA0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1BE4D48F" w14:textId="77777777" w:rsidR="00226BA0" w:rsidRDefault="00226BA0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34BB2F9E" w14:textId="77777777" w:rsidR="00F36116" w:rsidRDefault="00F36116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0C1E86AF" w14:textId="77777777" w:rsidR="00F36116" w:rsidRDefault="00F36116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0A21A997" w14:textId="77777777" w:rsidR="00F36116" w:rsidRDefault="00F36116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4873BA4E" w14:textId="77777777" w:rsidR="00F36116" w:rsidRDefault="00F36116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1ABF21DF" w14:textId="77777777" w:rsidR="00F36116" w:rsidRDefault="00F36116" w:rsidP="006B3914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</w:p>
                          <w:p w14:paraId="31833231" w14:textId="77777777" w:rsidR="00F36116" w:rsidRPr="00F36116" w:rsidRDefault="00F36116" w:rsidP="006B3914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12954E6" w14:textId="77777777" w:rsidR="007B1EB6" w:rsidRPr="006B3914" w:rsidRDefault="007B1EB6" w:rsidP="0019585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AABFE3" w14:textId="77777777" w:rsidR="00C32099" w:rsidRPr="006E2897" w:rsidRDefault="00C32099" w:rsidP="006E2897">
                            <w:pPr>
                              <w:ind w:firstLineChars="300" w:firstLine="1080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</w:p>
                          <w:p w14:paraId="26905A7B" w14:textId="77777777" w:rsidR="00C32099" w:rsidRDefault="00C32099" w:rsidP="009804B1">
                            <w:pPr>
                              <w:ind w:firstLineChars="100" w:firstLine="240"/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3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95pt;margin-top:22.3pt;width:525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" fillcolor="white [3201]" strokeweight=".5pt">
                <v:stroke linestyle="thickThin"/>
                <v:path arrowok="t"/>
                <v:textbox>
                  <w:txbxContent>
                    <w:p w14:paraId="14049B65" w14:textId="66590B2F" w:rsidR="00C37C81" w:rsidRDefault="00C37C81" w:rsidP="00020602">
                      <w:pPr>
                        <w:ind w:firstLineChars="1500" w:firstLine="3614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E80AD8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サッカー審判</w:t>
                      </w:r>
                      <w:r w:rsidR="00727CB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single"/>
                        </w:rPr>
                        <w:t>研修会</w:t>
                      </w:r>
                      <w:r w:rsidR="00727CB9" w:rsidRPr="00727CB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727CB9" w:rsidRPr="00727CB9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　　　　</w:t>
                      </w:r>
                      <w:r w:rsidR="00727CB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AD682D" w:rsidRPr="00AD682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E80AD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E80AD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</w:t>
                      </w:r>
                      <w:r w:rsidR="00AD682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２０２０</w:t>
                      </w:r>
                      <w:r w:rsidR="00AD682D" w:rsidRPr="0019585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</w:t>
                      </w:r>
                      <w:r w:rsidR="00727CB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727CB9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 w:rsidR="00AD682D" w:rsidRPr="0019585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</w:t>
                      </w:r>
                      <w:r w:rsidR="00727CB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727CB9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 w:rsidR="00AD682D" w:rsidRPr="0019585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</w:t>
                      </w:r>
                    </w:p>
                    <w:p w14:paraId="0FCA3116" w14:textId="657D43DB" w:rsidR="00E80AD8" w:rsidRPr="00E80AD8" w:rsidRDefault="00E80AD8" w:rsidP="00020602">
                      <w:pPr>
                        <w:ind w:firstLineChars="900" w:firstLine="3614"/>
                        <w:rPr>
                          <w:rFonts w:ascii="HGPｺﾞｼｯｸE" w:eastAsia="HGPｺﾞｼｯｸE" w:hAnsi="HGPｺﾞｼｯｸE"/>
                          <w:b/>
                          <w:sz w:val="40"/>
                          <w:szCs w:val="40"/>
                        </w:rPr>
                      </w:pPr>
                      <w:r w:rsidRPr="00E80AD8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受　講　届</w:t>
                      </w:r>
                      <w:r w:rsidR="00814A1F" w:rsidRPr="00814A1F">
                        <w:rPr>
                          <w:rFonts w:ascii="HGPｺﾞｼｯｸE" w:eastAsia="HGPｺﾞｼｯｸE" w:hAnsi="HGPｺﾞｼｯｸE" w:hint="eastAsia"/>
                          <w:sz w:val="32"/>
                          <w:szCs w:val="40"/>
                        </w:rPr>
                        <w:t>（</w:t>
                      </w:r>
                      <w:r w:rsidR="00814A1F" w:rsidRPr="00814A1F">
                        <w:rPr>
                          <w:rFonts w:ascii="HGPｺﾞｼｯｸE" w:eastAsia="HGPｺﾞｼｯｸE" w:hAnsi="HGPｺﾞｼｯｸE"/>
                          <w:sz w:val="32"/>
                          <w:szCs w:val="40"/>
                        </w:rPr>
                        <w:t>受講者用健康チェックシート）</w:t>
                      </w:r>
                    </w:p>
                    <w:p w14:paraId="5AC9BFBB" w14:textId="77777777" w:rsidR="0055793C" w:rsidRDefault="0055793C" w:rsidP="00C37C8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08CD3F41" w14:textId="38979AA2" w:rsidR="00796CC4" w:rsidRDefault="00796CC4" w:rsidP="00E80AD8">
                      <w:pPr>
                        <w:spacing w:line="260" w:lineRule="exac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本受講届は、</w:t>
                      </w:r>
                      <w:r w:rsidR="00727CB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厚木市</w:t>
                      </w:r>
                      <w:r w:rsidR="007F3D9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サッカー協会が主催する各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講習会において、新型コロナウイルス</w:t>
                      </w:r>
                      <w:r w:rsidR="0055793C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感染症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の拡大防止</w:t>
                      </w:r>
                      <w:r w:rsidR="0055793C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対策を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するため、受講者</w:t>
                      </w:r>
                      <w:r w:rsidR="0055793C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情報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及び健康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状態を確認する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目的と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しています。</w:t>
                      </w:r>
                    </w:p>
                    <w:p w14:paraId="45005DAE" w14:textId="77777777" w:rsidR="00796CC4" w:rsidRDefault="00796CC4" w:rsidP="00E80AD8">
                      <w:pPr>
                        <w:spacing w:line="260" w:lineRule="exac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受講届</w:t>
                      </w:r>
                      <w:r w:rsidR="0055793C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欄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でお答え</w:t>
                      </w:r>
                      <w:r w:rsidR="003B6F69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いただ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いた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情報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等</w:t>
                      </w:r>
                      <w:r w:rsidR="003B6F69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個人</w:t>
                      </w:r>
                      <w:r w:rsidR="0055793C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情報について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協会は厳正なる管理のもと</w:t>
                      </w:r>
                      <w:r w:rsidR="0055793C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に</w:t>
                      </w:r>
                      <w:r w:rsidR="0055793C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保管し、受講者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の</w:t>
                      </w:r>
                      <w:r w:rsidR="003B6F69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健康状態の把握、来場の可否の判断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及び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必要な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ご連絡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のためのみ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に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利用します。また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、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個人情報保護法等の法令において認められてい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る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場合を除き、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ご本人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の同意を得ずに第三者へ提供はいたしません。なお、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講習会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終了後、感染症患者またはその疑い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の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ある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方が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発見された場合に、必要な範囲で保健所等に提供する</w:t>
                      </w:r>
                      <w:r w:rsidR="00E80AD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ことが</w:t>
                      </w:r>
                      <w:r w:rsidR="00E80AD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あります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ので、</w:t>
                      </w:r>
                      <w:r w:rsidR="003B6F69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ご理解・ご協力お願い</w:t>
                      </w:r>
                      <w:r w:rsidR="003B6F69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いたします</w:t>
                      </w:r>
                      <w:r w:rsidR="003B6F69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。</w:t>
                      </w:r>
                    </w:p>
                    <w:p w14:paraId="3A16B779" w14:textId="77777777" w:rsidR="00226BA0" w:rsidRPr="00796CC4" w:rsidRDefault="00226BA0" w:rsidP="00E80AD8">
                      <w:pPr>
                        <w:spacing w:line="260" w:lineRule="exac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14897FF1" w14:textId="77777777" w:rsidR="00796CC4" w:rsidRPr="00796CC4" w:rsidRDefault="00796CC4" w:rsidP="00E80AD8">
                      <w:pPr>
                        <w:spacing w:line="260" w:lineRule="exact"/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</w:pPr>
                    </w:p>
                    <w:p w14:paraId="79FDF200" w14:textId="77777777" w:rsidR="00DA5A44" w:rsidRDefault="00796CC4" w:rsidP="00796CC4">
                      <w:pPr>
                        <w:spacing w:line="260" w:lineRule="exac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tbl>
                      <w:tblPr>
                        <w:tblStyle w:val="af9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3118"/>
                        <w:gridCol w:w="1635"/>
                        <w:gridCol w:w="3884"/>
                      </w:tblGrid>
                      <w:tr w:rsidR="00DB5C3E" w14:paraId="055EA872" w14:textId="77777777" w:rsidTr="00DB5C3E">
                        <w:trPr>
                          <w:trHeight w:val="579"/>
                        </w:trPr>
                        <w:tc>
                          <w:tcPr>
                            <w:tcW w:w="14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E39E5B6" w14:textId="77777777" w:rsidR="006D28F0" w:rsidRPr="007A5BC6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5BC6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ふりかな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E2E2666" w14:textId="77777777" w:rsidR="006D28F0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2711C5B1" w14:textId="77777777" w:rsidR="006D28F0" w:rsidRPr="00727CB9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  <w:szCs w:val="26"/>
                              </w:rPr>
                            </w:pPr>
                          </w:p>
                          <w:p w14:paraId="4D870C57" w14:textId="581B36CA" w:rsidR="00727CB9" w:rsidRPr="00727CB9" w:rsidRDefault="00727CB9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F14537" w14:textId="77777777" w:rsidR="006D28F0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  <w:p w14:paraId="52F92021" w14:textId="77777777" w:rsidR="006D28F0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（西暦）</w:t>
                            </w:r>
                          </w:p>
                        </w:tc>
                        <w:tc>
                          <w:tcPr>
                            <w:tcW w:w="3884" w:type="dxa"/>
                            <w:vAlign w:val="center"/>
                          </w:tcPr>
                          <w:p w14:paraId="3A5260F7" w14:textId="395DA1A8" w:rsidR="006D28F0" w:rsidRPr="00727CB9" w:rsidRDefault="006D28F0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</w:p>
                        </w:tc>
                      </w:tr>
                      <w:tr w:rsidR="006D28F0" w14:paraId="6A66A645" w14:textId="77777777" w:rsidTr="00DB5C3E">
                        <w:trPr>
                          <w:trHeight w:val="561"/>
                        </w:trPr>
                        <w:tc>
                          <w:tcPr>
                            <w:tcW w:w="14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B70C02F" w14:textId="77777777" w:rsidR="006D28F0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637" w:type="dxa"/>
                            <w:gridSpan w:val="3"/>
                            <w:vAlign w:val="center"/>
                          </w:tcPr>
                          <w:p w14:paraId="4F898957" w14:textId="580F8FA2" w:rsidR="006D28F0" w:rsidRPr="00727CB9" w:rsidRDefault="006D28F0" w:rsidP="00DB5C3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</w:p>
                        </w:tc>
                      </w:tr>
                      <w:tr w:rsidR="00DB5C3E" w14:paraId="7E000A67" w14:textId="77777777" w:rsidTr="00DB5C3E">
                        <w:trPr>
                          <w:trHeight w:val="555"/>
                        </w:trPr>
                        <w:tc>
                          <w:tcPr>
                            <w:tcW w:w="14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0592D5" w14:textId="77777777" w:rsidR="006D28F0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13DEF98E" w14:textId="68061F61" w:rsidR="006D28F0" w:rsidRPr="00727CB9" w:rsidRDefault="006D28F0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C187FF2" w14:textId="77777777" w:rsidR="006D28F0" w:rsidRDefault="006D28F0" w:rsidP="00DA5A4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EE2C1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3884" w:type="dxa"/>
                            <w:vAlign w:val="center"/>
                          </w:tcPr>
                          <w:p w14:paraId="02F14C12" w14:textId="4DEEAACC" w:rsidR="006D28F0" w:rsidRDefault="006D28F0" w:rsidP="00DA5A4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9C16A4" w14:textId="77777777" w:rsidR="006B3914" w:rsidRDefault="00DA5A44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  <w:r w:rsidRPr="009E4B6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※昼間に</w:t>
                      </w:r>
                      <w:r w:rsidRPr="009E4B6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連絡が</w:t>
                      </w:r>
                      <w:r w:rsidRPr="009E4B6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取れ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る</w:t>
                      </w:r>
                      <w:r w:rsidRPr="009E4B68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連絡先の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ご</w:t>
                      </w:r>
                      <w:r w:rsidRPr="009E4B68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記入をお願いします。</w:t>
                      </w:r>
                    </w:p>
                    <w:p w14:paraId="191D80D9" w14:textId="77777777" w:rsidR="00226BA0" w:rsidRDefault="00226BA0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1BE4D48F" w14:textId="77777777" w:rsidR="00226BA0" w:rsidRDefault="00226BA0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34BB2F9E" w14:textId="77777777" w:rsidR="00F36116" w:rsidRDefault="00F36116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0C1E86AF" w14:textId="77777777" w:rsidR="00F36116" w:rsidRDefault="00F36116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0A21A997" w14:textId="77777777" w:rsidR="00F36116" w:rsidRDefault="00F36116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4873BA4E" w14:textId="77777777" w:rsidR="00F36116" w:rsidRDefault="00F36116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1ABF21DF" w14:textId="77777777" w:rsidR="00F36116" w:rsidRDefault="00F36116" w:rsidP="006B3914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</w:p>
                    <w:p w14:paraId="31833231" w14:textId="77777777" w:rsidR="00F36116" w:rsidRPr="00F36116" w:rsidRDefault="00F36116" w:rsidP="006B3914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112954E6" w14:textId="77777777" w:rsidR="007B1EB6" w:rsidRPr="006B3914" w:rsidRDefault="007B1EB6" w:rsidP="0019585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</w:p>
                    <w:p w14:paraId="79AABFE3" w14:textId="77777777" w:rsidR="00C32099" w:rsidRPr="006E2897" w:rsidRDefault="00C32099" w:rsidP="006E2897">
                      <w:pPr>
                        <w:ind w:firstLineChars="300" w:firstLine="1080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</w:p>
                    <w:p w14:paraId="26905A7B" w14:textId="77777777" w:rsidR="00C32099" w:rsidRDefault="00C32099" w:rsidP="009804B1">
                      <w:pPr>
                        <w:ind w:firstLineChars="100" w:firstLine="240"/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04B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BE647" wp14:editId="1BF555B8">
                <wp:simplePos x="0" y="0"/>
                <wp:positionH relativeFrom="column">
                  <wp:posOffset>4638675</wp:posOffset>
                </wp:positionH>
                <wp:positionV relativeFrom="paragraph">
                  <wp:posOffset>-78105</wp:posOffset>
                </wp:positionV>
                <wp:extent cx="1371600" cy="314325"/>
                <wp:effectExtent l="0" t="0" r="0" b="952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E4441" w14:textId="77777777" w:rsidR="0022700E" w:rsidRPr="0022700E" w:rsidRDefault="0022700E" w:rsidP="0022700E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700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整理番号　</w:t>
                            </w:r>
                            <w:r w:rsidRPr="0022700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22700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BE647" id="テキスト ボックス 5" o:spid="_x0000_s1027" type="#_x0000_t202" style="position:absolute;left:0;text-align:left;margin-left:365.25pt;margin-top:-6.15pt;width:10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" fillcolor="white [3201]" strokeweight=".5pt">
                <v:path arrowok="t"/>
                <v:textbox>
                  <w:txbxContent>
                    <w:p w14:paraId="18EE4441" w14:textId="77777777" w:rsidR="0022700E" w:rsidRPr="0022700E" w:rsidRDefault="0022700E" w:rsidP="0022700E">
                      <w:pPr>
                        <w:spacing w:line="34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2700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整理番号　</w:t>
                      </w:r>
                      <w:r w:rsidRPr="0022700E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22700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30128E" w14:textId="77777777" w:rsidR="0019585B" w:rsidRDefault="0019585B" w:rsidP="0019585B">
      <w:pPr>
        <w:jc w:val="right"/>
        <w:rPr>
          <w:rFonts w:ascii="HGPｺﾞｼｯｸM" w:eastAsia="HGPｺﾞｼｯｸM"/>
          <w:sz w:val="24"/>
          <w:szCs w:val="24"/>
        </w:rPr>
      </w:pPr>
    </w:p>
    <w:p w14:paraId="7744AE92" w14:textId="77777777" w:rsidR="0019585B" w:rsidRDefault="0019585B" w:rsidP="0019585B">
      <w:pPr>
        <w:jc w:val="right"/>
        <w:rPr>
          <w:rFonts w:ascii="HGPｺﾞｼｯｸM" w:eastAsia="HGPｺﾞｼｯｸM"/>
          <w:sz w:val="24"/>
          <w:szCs w:val="24"/>
        </w:rPr>
      </w:pPr>
    </w:p>
    <w:p w14:paraId="20EA00D7" w14:textId="77777777" w:rsidR="0019585B" w:rsidRDefault="0019585B" w:rsidP="0019585B">
      <w:pPr>
        <w:jc w:val="right"/>
        <w:rPr>
          <w:rFonts w:ascii="HGPｺﾞｼｯｸM" w:eastAsia="HGPｺﾞｼｯｸM"/>
          <w:sz w:val="24"/>
          <w:szCs w:val="24"/>
        </w:rPr>
      </w:pPr>
    </w:p>
    <w:p w14:paraId="4C2EFDDD" w14:textId="77777777" w:rsidR="0019585B" w:rsidRDefault="0019585B" w:rsidP="0019585B">
      <w:pPr>
        <w:jc w:val="right"/>
        <w:rPr>
          <w:rFonts w:ascii="HGPｺﾞｼｯｸM" w:eastAsia="HGPｺﾞｼｯｸM"/>
          <w:sz w:val="24"/>
          <w:szCs w:val="24"/>
        </w:rPr>
      </w:pPr>
    </w:p>
    <w:p w14:paraId="41CDE53F" w14:textId="77777777" w:rsidR="0019585B" w:rsidRDefault="0019585B" w:rsidP="0019585B">
      <w:pPr>
        <w:jc w:val="right"/>
        <w:rPr>
          <w:rFonts w:ascii="HGPｺﾞｼｯｸM" w:eastAsia="HGPｺﾞｼｯｸM"/>
          <w:sz w:val="24"/>
          <w:szCs w:val="24"/>
        </w:rPr>
      </w:pPr>
    </w:p>
    <w:p w14:paraId="12E07330" w14:textId="77777777" w:rsidR="0019585B" w:rsidRDefault="0019585B" w:rsidP="006E2897">
      <w:pPr>
        <w:jc w:val="left"/>
        <w:rPr>
          <w:rFonts w:ascii="HGPｺﾞｼｯｸM" w:eastAsia="HGPｺﾞｼｯｸM"/>
          <w:sz w:val="24"/>
          <w:szCs w:val="24"/>
        </w:rPr>
      </w:pPr>
    </w:p>
    <w:p w14:paraId="47AFAEFC" w14:textId="77777777" w:rsidR="006B3914" w:rsidRDefault="006B3914" w:rsidP="006E2897">
      <w:pPr>
        <w:jc w:val="left"/>
        <w:rPr>
          <w:rFonts w:ascii="HGPｺﾞｼｯｸM" w:eastAsia="HGPｺﾞｼｯｸM"/>
          <w:sz w:val="24"/>
          <w:szCs w:val="24"/>
        </w:rPr>
      </w:pPr>
    </w:p>
    <w:p w14:paraId="39D8DC61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4F8B3F1E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2C013F7C" w14:textId="5603805C" w:rsidR="007A5BC6" w:rsidRDefault="00C6104B" w:rsidP="0019585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DF873" wp14:editId="684C6675">
                <wp:simplePos x="0" y="0"/>
                <wp:positionH relativeFrom="column">
                  <wp:posOffset>-205740</wp:posOffset>
                </wp:positionH>
                <wp:positionV relativeFrom="paragraph">
                  <wp:posOffset>121285</wp:posOffset>
                </wp:positionV>
                <wp:extent cx="6477000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86FD8F" w14:textId="77777777" w:rsidR="006B3914" w:rsidRPr="00355B05" w:rsidRDefault="006B3914" w:rsidP="006B3914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受講者</w:t>
                            </w:r>
                            <w:r w:rsidR="009F2C6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DF873" id="テキスト ボックス 9" o:spid="_x0000_s1028" type="#_x0000_t202" style="position:absolute;margin-left:-16.2pt;margin-top:9.55pt;width:51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" fillcolor="windowText" strokeweight=".5pt">
                <v:path arrowok="t"/>
                <v:textbox>
                  <w:txbxContent>
                    <w:p w14:paraId="7D86FD8F" w14:textId="77777777" w:rsidR="006B3914" w:rsidRPr="00355B05" w:rsidRDefault="006B3914" w:rsidP="006B3914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受講者</w:t>
                      </w:r>
                      <w:r w:rsidR="009F2C6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46ED4CDE" w14:textId="77777777" w:rsidR="00DA5A44" w:rsidRDefault="00DA5A44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18AAABCE" w14:textId="77777777" w:rsidR="00DA5A44" w:rsidRDefault="00DA5A44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668DB86E" w14:textId="77777777" w:rsidR="00DA5A44" w:rsidRDefault="00DA5A44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65E92F72" w14:textId="77777777" w:rsidR="00DA5A44" w:rsidRDefault="00DA5A44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3DCE204D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27B9F56D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24092D11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0F12B02F" w14:textId="0B2FC576" w:rsidR="00EE2C1F" w:rsidRDefault="00C6104B" w:rsidP="0019585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38A1" wp14:editId="7A9397B4">
                <wp:simplePos x="0" y="0"/>
                <wp:positionH relativeFrom="column">
                  <wp:posOffset>-167640</wp:posOffset>
                </wp:positionH>
                <wp:positionV relativeFrom="paragraph">
                  <wp:posOffset>121285</wp:posOffset>
                </wp:positionV>
                <wp:extent cx="6448425" cy="3238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213FBF" w14:textId="177E4D1D" w:rsidR="00355B05" w:rsidRPr="00355B05" w:rsidRDefault="00355B05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5B05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健康</w:t>
                            </w:r>
                            <w:r w:rsidR="007F3D9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状態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チェック</w:t>
                            </w:r>
                            <w:r w:rsidRPr="00355B05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シート</w:t>
                            </w:r>
                            <w:r w:rsidR="009F2C6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2C6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9F2C6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06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1BE8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44F4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4F48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F2C66" w:rsidRPr="009F2C6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Cs w:val="21"/>
                              </w:rPr>
                              <w:t>※すべての項目</w:t>
                            </w:r>
                            <w:r w:rsidR="00F44F4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Cs w:val="21"/>
                              </w:rPr>
                              <w:t>に</w:t>
                            </w:r>
                            <w:r w:rsidR="00861B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Cs w:val="21"/>
                              </w:rPr>
                              <w:t>お答えください</w:t>
                            </w:r>
                            <w:r w:rsidR="009F2C66" w:rsidRPr="009F2C6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38A1" id="テキスト ボックス 8" o:spid="_x0000_s1029" type="#_x0000_t202" style="position:absolute;margin-left:-13.2pt;margin-top:9.55pt;width:50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" fillcolor="black [3213]" strokeweight=".5pt">
                <v:path arrowok="t"/>
                <v:textbox>
                  <w:txbxContent>
                    <w:p w14:paraId="0E213FBF" w14:textId="177E4D1D" w:rsidR="00355B05" w:rsidRPr="00355B05" w:rsidRDefault="00355B05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55B05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健康</w:t>
                      </w:r>
                      <w:r w:rsidR="007F3D9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状態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チェック</w:t>
                      </w:r>
                      <w:r w:rsidRPr="00355B05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シート</w:t>
                      </w:r>
                      <w:r w:rsidR="009F2C6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9F2C6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9F2C6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0206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861BE8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　</w:t>
                      </w:r>
                      <w:r w:rsidR="00F44F4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F44F48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　</w:t>
                      </w:r>
                      <w:r w:rsidR="009F2C66" w:rsidRPr="009F2C66">
                        <w:rPr>
                          <w:rFonts w:ascii="HGPｺﾞｼｯｸE" w:eastAsia="HGPｺﾞｼｯｸE" w:hAnsi="HGPｺﾞｼｯｸE"/>
                          <w:color w:val="FFFFFF" w:themeColor="background1"/>
                          <w:szCs w:val="21"/>
                        </w:rPr>
                        <w:t>※すべての項目</w:t>
                      </w:r>
                      <w:r w:rsidR="00F44F4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Cs w:val="21"/>
                        </w:rPr>
                        <w:t>に</w:t>
                      </w:r>
                      <w:r w:rsidR="00861B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Cs w:val="21"/>
                        </w:rPr>
                        <w:t>お答えください</w:t>
                      </w:r>
                      <w:r w:rsidR="009F2C66" w:rsidRPr="009F2C66">
                        <w:rPr>
                          <w:rFonts w:ascii="HGPｺﾞｼｯｸE" w:eastAsia="HGPｺﾞｼｯｸE" w:hAnsi="HGPｺﾞｼｯｸE"/>
                          <w:color w:val="FFFFFF" w:themeColor="background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DA7BB" w14:textId="2C598A0D" w:rsidR="007A5BC6" w:rsidRDefault="00C6104B" w:rsidP="0019585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650F" wp14:editId="21024DD8">
                <wp:simplePos x="0" y="0"/>
                <wp:positionH relativeFrom="column">
                  <wp:posOffset>-177165</wp:posOffset>
                </wp:positionH>
                <wp:positionV relativeFrom="paragraph">
                  <wp:posOffset>207010</wp:posOffset>
                </wp:positionV>
                <wp:extent cx="6448425" cy="50673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F595D" w14:textId="77777777" w:rsidR="007A5BC6" w:rsidRPr="003B6F69" w:rsidRDefault="00F36116" w:rsidP="00F44F48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１．</w:t>
                            </w:r>
                            <w:r w:rsidR="00E41B84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講習会</w:t>
                            </w:r>
                            <w:r w:rsidR="007A5BC6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当日の</w:t>
                            </w:r>
                            <w:r w:rsidR="00355B05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健康状態</w:t>
                            </w:r>
                            <w:r w:rsidR="0033761C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を</w:t>
                            </w:r>
                            <w:r w:rsidR="00355B05"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お答えください</w:t>
                            </w:r>
                            <w:r w:rsidR="00E0761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</w:p>
                          <w:p w14:paraId="7C541D7F" w14:textId="62BE491E" w:rsidR="007A5BC6" w:rsidRPr="003B6F69" w:rsidRDefault="003B6F69" w:rsidP="00F44F48">
                            <w:pPr>
                              <w:spacing w:line="440" w:lineRule="exact"/>
                              <w:ind w:firstLineChars="100" w:firstLine="221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●</w:t>
                            </w:r>
                            <w:r w:rsidR="00E41B84" w:rsidRPr="003B6F69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　</w:t>
                            </w:r>
                            <w:r w:rsidR="00F44F4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今朝</w:t>
                            </w:r>
                            <w:r w:rsidR="00F44F48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、</w:t>
                            </w:r>
                            <w:r w:rsidR="007A5BC6" w:rsidRPr="003B6F69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発熱、息苦しさなどの症状はありますか？</w:t>
                            </w:r>
                            <w:r w:rsidR="00020602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・・・・・・・</w:t>
                            </w:r>
                            <w:r w:rsidR="00F44F48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727CB9">
                              <w:rPr>
                                <w:rFonts w:ascii="Segoe UI Symbol" w:eastAsia="HGPｺﾞｼｯｸM" w:hAnsi="Segoe UI Symbol" w:hint="eastAsia"/>
                                <w:b/>
                                <w:sz w:val="22"/>
                              </w:rPr>
                              <w:t>□</w:t>
                            </w:r>
                            <w:r w:rsidR="00F44F48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　</w:t>
                            </w:r>
                            <w:r w:rsidR="006D28F0" w:rsidRPr="003B6F69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症状は</w:t>
                            </w:r>
                            <w:r w:rsidR="00E41B84" w:rsidRPr="003B6F69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ない　　　　</w:t>
                            </w:r>
                            <w:r w:rsidR="00F44F48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□</w:t>
                            </w:r>
                            <w:r w:rsidR="00F44F48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 xml:space="preserve">　</w:t>
                            </w:r>
                            <w:r w:rsidR="00E41B84" w:rsidRPr="003B6F69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症状がある</w:t>
                            </w:r>
                          </w:p>
                          <w:p w14:paraId="41FC93BD" w14:textId="77777777" w:rsidR="0033761C" w:rsidRPr="003B6F69" w:rsidRDefault="0033761C" w:rsidP="00861BE8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２．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講習会</w:t>
                            </w:r>
                            <w:r w:rsidR="009F2C66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当日</w:t>
                            </w:r>
                            <w:r w:rsidR="009F2C66"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から</w:t>
                            </w:r>
                            <w:r w:rsidR="009F2C66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１４</w:t>
                            </w:r>
                            <w:r w:rsidR="009F2C66"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  <w:r w:rsidR="009F2C66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以内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の健康状態</w:t>
                            </w: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をお答えください</w:t>
                            </w:r>
                          </w:p>
                          <w:tbl>
                            <w:tblPr>
                              <w:tblStyle w:val="af9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16"/>
                              <w:gridCol w:w="1276"/>
                              <w:gridCol w:w="1134"/>
                            </w:tblGrid>
                            <w:tr w:rsidR="0033761C" w14:paraId="282D7AAE" w14:textId="77777777" w:rsidTr="00D34699">
                              <w:trPr>
                                <w:trHeight w:val="397"/>
                              </w:trPr>
                              <w:tc>
                                <w:tcPr>
                                  <w:tcW w:w="7116" w:type="dxa"/>
                                </w:tcPr>
                                <w:p w14:paraId="11BC8438" w14:textId="77777777" w:rsidR="0033761C" w:rsidRPr="00F36116" w:rsidRDefault="0033761C" w:rsidP="0033761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健康</w:t>
                                  </w:r>
                                  <w:r w:rsidR="003B6F69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状態の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0829018F" w14:textId="77777777" w:rsidR="0033761C" w:rsidRPr="00F36116" w:rsidRDefault="0033761C" w:rsidP="0033761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33761C" w14:paraId="2C0F301C" w14:textId="77777777" w:rsidTr="00D34699">
                              <w:tc>
                                <w:tcPr>
                                  <w:tcW w:w="7116" w:type="dxa"/>
                                </w:tcPr>
                                <w:p w14:paraId="73C833BC" w14:textId="77777777" w:rsidR="0033761C" w:rsidRPr="00F36116" w:rsidRDefault="0033761C" w:rsidP="0033761C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①　平熱を超える発熱がない。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2759AEC" w14:textId="77777777" w:rsidR="0033761C" w:rsidRPr="00F36116" w:rsidRDefault="0033761C" w:rsidP="0033761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4C531AA" w14:textId="77777777" w:rsidR="0033761C" w:rsidRPr="00F36116" w:rsidRDefault="0033761C" w:rsidP="0033761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42799FFE" w14:textId="77777777" w:rsidTr="00D34699">
                              <w:tc>
                                <w:tcPr>
                                  <w:tcW w:w="7116" w:type="dxa"/>
                                </w:tcPr>
                                <w:p w14:paraId="5DB5647B" w14:textId="77777777" w:rsidR="00DB5C3E" w:rsidRPr="00F36116" w:rsidRDefault="00DB5C3E" w:rsidP="00DB5C3E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②　咳（せき）、のどの痛みなどの風邪の症状がない。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2DCB960" w14:textId="41678481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8C04090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765E2CCB" w14:textId="77777777" w:rsidTr="00D34699">
                              <w:tc>
                                <w:tcPr>
                                  <w:tcW w:w="7116" w:type="dxa"/>
                                </w:tcPr>
                                <w:p w14:paraId="4EFB9848" w14:textId="77777777" w:rsidR="00DB5C3E" w:rsidRPr="00F36116" w:rsidRDefault="00DB5C3E" w:rsidP="00DB5C3E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③　倦怠感（だるさ）、呼吸困難（息苦しさ）がない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50DE729" w14:textId="3AEBCBF4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169E40B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1DC1F50E" w14:textId="77777777" w:rsidTr="00D34699">
                              <w:trPr>
                                <w:trHeight w:val="387"/>
                              </w:trPr>
                              <w:tc>
                                <w:tcPr>
                                  <w:tcW w:w="7116" w:type="dxa"/>
                                </w:tcPr>
                                <w:p w14:paraId="15E96DCC" w14:textId="77777777" w:rsidR="00DB5C3E" w:rsidRPr="00F36116" w:rsidRDefault="00DB5C3E" w:rsidP="00DB5C3E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④　嗅覚や味覚の異常がない。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725DCF0" w14:textId="1C4C4254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299B502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6B85217E" w14:textId="77777777" w:rsidTr="00D34699">
                              <w:tc>
                                <w:tcPr>
                                  <w:tcW w:w="7116" w:type="dxa"/>
                                </w:tcPr>
                                <w:p w14:paraId="34E2E012" w14:textId="77777777" w:rsidR="00DB5C3E" w:rsidRPr="00F36116" w:rsidRDefault="00DB5C3E" w:rsidP="00DB5C3E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⑤　体が重く感じる、疲れやすい等がない。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EBADF0A" w14:textId="771D0C95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20B6DEE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4EAA05E0" w14:textId="77777777" w:rsidTr="00D34699">
                              <w:tc>
                                <w:tcPr>
                                  <w:tcW w:w="7116" w:type="dxa"/>
                                </w:tcPr>
                                <w:p w14:paraId="6D62DD66" w14:textId="77777777" w:rsidR="00DB5C3E" w:rsidRPr="00F36116" w:rsidRDefault="00DB5C3E" w:rsidP="00DB5C3E">
                                  <w:pPr>
                                    <w:jc w:val="left"/>
                                    <w:rPr>
                                      <w:rFonts w:ascii="HGPｺﾞｼｯｸM" w:eastAsia="HGPｺﾞｼｯｸM" w:hAnsi="ＭＳ 明朝" w:cs="ＭＳ 明朝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⑥　新型コロナウイルス感染症の陽性とされた者との濃厚接触がない。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4D4915D" w14:textId="20D5216B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9D94146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732231BE" w14:textId="77777777" w:rsidTr="00D34699">
                              <w:tc>
                                <w:tcPr>
                                  <w:tcW w:w="7116" w:type="dxa"/>
                                </w:tcPr>
                                <w:p w14:paraId="6BB04E58" w14:textId="77777777" w:rsidR="00DB5C3E" w:rsidRPr="00F36116" w:rsidRDefault="00DB5C3E" w:rsidP="00DB5C3E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⑦　同居家族や身近な知人に感染が疑われる方がいない。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5BA7C5A" w14:textId="7BA454C8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E418899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DB5C3E" w14:paraId="5F920F33" w14:textId="77777777" w:rsidTr="00D34699">
                              <w:trPr>
                                <w:trHeight w:val="510"/>
                              </w:trPr>
                              <w:tc>
                                <w:tcPr>
                                  <w:tcW w:w="7116" w:type="dxa"/>
                                </w:tcPr>
                                <w:p w14:paraId="01DB2FE7" w14:textId="77777777" w:rsidR="00DB5C3E" w:rsidRPr="00F36116" w:rsidRDefault="00DB5C3E" w:rsidP="00DB5C3E">
                                  <w:pPr>
                                    <w:ind w:left="344" w:hangingChars="164" w:hanging="344"/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⑧　過去</w:t>
                                  </w:r>
                                  <w:r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14日</w:t>
                                  </w: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以内に政府から入国制限、入国後の観察期間が必要とされている国、地域等への渡航又は当該在住者との接触がない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0C9575B" w14:textId="6A39D166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7291EDE" w14:textId="77777777" w:rsidR="00DB5C3E" w:rsidRPr="00F36116" w:rsidRDefault="00DB5C3E" w:rsidP="00DB5C3E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33761C" w14:paraId="10628263" w14:textId="77777777" w:rsidTr="00D34699">
                              <w:trPr>
                                <w:trHeight w:val="687"/>
                              </w:trPr>
                              <w:tc>
                                <w:tcPr>
                                  <w:tcW w:w="9526" w:type="dxa"/>
                                  <w:gridSpan w:val="3"/>
                                </w:tcPr>
                                <w:p w14:paraId="015E0E98" w14:textId="77777777" w:rsidR="0033761C" w:rsidRPr="00F36116" w:rsidRDefault="0033761C" w:rsidP="0033761C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F36116">
                                    <w:rPr>
                                      <w:rFonts w:ascii="HGPｺﾞｼｯｸM" w:eastAsia="HGPｺﾞｼｯｸM" w:hAnsi="ＭＳ 明朝" w:cs="ＭＳ 明朝" w:hint="eastAsia"/>
                                      <w:szCs w:val="21"/>
                                    </w:rPr>
                                    <w:t>⑨その他、気になることがあれば記載してください（任意）</w:t>
                                  </w:r>
                                </w:p>
                              </w:tc>
                            </w:tr>
                            <w:tr w:rsidR="00796CC4" w14:paraId="757BDCC1" w14:textId="77777777" w:rsidTr="00D34699">
                              <w:trPr>
                                <w:trHeight w:val="1284"/>
                              </w:trPr>
                              <w:tc>
                                <w:tcPr>
                                  <w:tcW w:w="9526" w:type="dxa"/>
                                  <w:gridSpan w:val="3"/>
                                </w:tcPr>
                                <w:p w14:paraId="2E30C70A" w14:textId="77777777" w:rsidR="00796CC4" w:rsidRPr="003B6F69" w:rsidRDefault="00796CC4" w:rsidP="00AB653C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B6F69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受講者が</w:t>
                                  </w:r>
                                  <w:r w:rsidRPr="003B6F69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未成年</w:t>
                                  </w:r>
                                  <w:r w:rsidRPr="003B6F69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（ユース）の</w:t>
                                  </w:r>
                                  <w:r w:rsidRPr="003B6F69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方</w:t>
                                  </w:r>
                                  <w:r w:rsidRPr="003B6F69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は</w:t>
                                  </w:r>
                                  <w:r w:rsidRPr="003B6F69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、保護者の確認が必要</w:t>
                                  </w:r>
                                  <w:r w:rsidRPr="003B6F69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  <w:t>です。</w:t>
                                  </w:r>
                                  <w:r w:rsidR="003B6F69" w:rsidRPr="003B6F69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必ず</w:t>
                                  </w:r>
                                  <w:r w:rsidRPr="003B6F69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ご記入</w:t>
                                  </w:r>
                                  <w:r w:rsidRPr="003B6F69"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</w:p>
                                <w:p w14:paraId="20509D05" w14:textId="2D2C64F3" w:rsidR="00796CC4" w:rsidRPr="009F2C66" w:rsidRDefault="00796CC4" w:rsidP="00AB653C">
                                  <w:pPr>
                                    <w:spacing w:line="400" w:lineRule="exact"/>
                                    <w:ind w:firstLineChars="300" w:firstLine="630"/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</w:pPr>
                                  <w:r w:rsidRPr="009F2C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>保護者</w:t>
                                  </w:r>
                                  <w:r w:rsidRPr="009F2C66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>氏名</w:t>
                                  </w:r>
                                  <w:r w:rsidRPr="009F2C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020602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Pr="009F2C66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</w:t>
                                  </w:r>
                                  <w:r w:rsidRPr="009F2C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>連絡</w:t>
                                  </w:r>
                                  <w:r w:rsidRPr="009F2C66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>先</w:t>
                                  </w:r>
                                  <w:r w:rsidRPr="009F2C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020602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9F2C66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  <w:r w:rsidRPr="009F2C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F2C66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FA4847F" w14:textId="516B370A" w:rsidR="00796CC4" w:rsidRPr="006D28F0" w:rsidRDefault="00796CC4" w:rsidP="00020602">
                                  <w:pPr>
                                    <w:spacing w:line="400" w:lineRule="exact"/>
                                    <w:ind w:firstLineChars="2000" w:firstLine="4200"/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</w:pPr>
                                  <w:r w:rsidRPr="009F2C66">
                                    <w:rPr>
                                      <w:rFonts w:ascii="HGPｺﾞｼｯｸM" w:eastAsia="HGPｺﾞｼｯｸM" w:hint="eastAsia"/>
                                      <w:u w:val="single"/>
                                    </w:rPr>
                                    <w:t xml:space="preserve">メールアドレス　</w:t>
                                  </w:r>
                                  <w:r w:rsidR="00020602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9F2C66">
                                    <w:rPr>
                                      <w:rFonts w:ascii="HGPｺﾞｼｯｸM" w:eastAsia="HGPｺﾞｼｯｸM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</w:tbl>
                          <w:p w14:paraId="2BD0CDC1" w14:textId="77777777" w:rsidR="0033761C" w:rsidRPr="00861BE8" w:rsidRDefault="007F3D98" w:rsidP="00F44F48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※当日、</w:t>
                            </w:r>
                            <w:r w:rsidR="00226BA0"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会場</w:t>
                            </w:r>
                            <w:r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受付</w:t>
                            </w:r>
                            <w:r w:rsidRPr="00861BE8">
                              <w:rPr>
                                <w:rFonts w:ascii="HGPｺﾞｼｯｸM" w:eastAsia="HGPｺﾞｼｯｸM" w:hAnsi="HGPｺﾞｼｯｸE"/>
                                <w:b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回収</w:t>
                            </w:r>
                            <w:r w:rsidRPr="00861BE8">
                              <w:rPr>
                                <w:rFonts w:ascii="HGPｺﾞｼｯｸM" w:eastAsia="HGPｺﾞｼｯｸM" w:hAnsi="HGPｺﾞｼｯｸE"/>
                                <w:b/>
                                <w:sz w:val="24"/>
                                <w:szCs w:val="24"/>
                                <w:u w:val="single"/>
                              </w:rPr>
                              <w:t>いたします。</w:t>
                            </w:r>
                            <w:r w:rsidR="00226BA0"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事前</w:t>
                            </w:r>
                            <w:r w:rsidR="00226BA0" w:rsidRPr="00861BE8">
                              <w:rPr>
                                <w:rFonts w:ascii="HGPｺﾞｼｯｸM" w:eastAsia="HGPｺﾞｼｯｸM" w:hAnsi="HGPｺﾞｼｯｸE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="003B6F69"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ご記入</w:t>
                            </w:r>
                            <w:r w:rsidR="003B6F69" w:rsidRPr="00861BE8">
                              <w:rPr>
                                <w:rFonts w:ascii="HGPｺﾞｼｯｸM" w:eastAsia="HGPｺﾞｼｯｸM" w:hAnsi="HGPｺﾞｼｯｸE"/>
                                <w:b/>
                                <w:sz w:val="24"/>
                                <w:szCs w:val="24"/>
                                <w:u w:val="single"/>
                              </w:rPr>
                              <w:t>の上、</w:t>
                            </w:r>
                            <w:r w:rsidRPr="00861BE8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忘れず</w:t>
                            </w:r>
                            <w:r w:rsidRPr="00861BE8">
                              <w:rPr>
                                <w:rFonts w:ascii="HGPｺﾞｼｯｸM" w:eastAsia="HGPｺﾞｼｯｸM" w:hAnsi="HGPｺﾞｼｯｸE"/>
                                <w:b/>
                                <w:sz w:val="24"/>
                                <w:szCs w:val="24"/>
                                <w:u w:val="single"/>
                              </w:rPr>
                              <w:t>にご持参ください。</w:t>
                            </w:r>
                          </w:p>
                          <w:p w14:paraId="04721F7D" w14:textId="634C481C" w:rsidR="0033761C" w:rsidRPr="00861BE8" w:rsidRDefault="00727CB9" w:rsidP="00020602">
                            <w:pPr>
                              <w:spacing w:line="400" w:lineRule="exact"/>
                              <w:ind w:right="360"/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厚木市</w:t>
                            </w:r>
                            <w:r w:rsidR="00861BE8" w:rsidRPr="00861BE8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サッカー協会　審判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650F" id="テキスト ボックス 7" o:spid="_x0000_s1030" type="#_x0000_t202" style="position:absolute;margin-left:-13.95pt;margin-top:16.3pt;width:507.75pt;height:3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" fillcolor="white [3201]" strokeweight=".5pt">
                <v:path arrowok="t"/>
                <v:textbox>
                  <w:txbxContent>
                    <w:p w14:paraId="3F3F595D" w14:textId="77777777" w:rsidR="007A5BC6" w:rsidRPr="003B6F69" w:rsidRDefault="00F36116" w:rsidP="00F44F48">
                      <w:pPr>
                        <w:spacing w:line="440" w:lineRule="exact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１．</w:t>
                      </w:r>
                      <w:r w:rsidR="00E41B84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講習会</w:t>
                      </w:r>
                      <w:r w:rsidR="007A5BC6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当日の</w:t>
                      </w:r>
                      <w:r w:rsidR="00355B05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健康状態</w:t>
                      </w:r>
                      <w:r w:rsidR="0033761C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を</w:t>
                      </w:r>
                      <w:r w:rsidR="00355B05" w:rsidRPr="003B6F69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  <w:t>お答えください</w:t>
                      </w:r>
                      <w:r w:rsidR="00E0761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</w:p>
                    <w:p w14:paraId="7C541D7F" w14:textId="62BE491E" w:rsidR="007A5BC6" w:rsidRPr="003B6F69" w:rsidRDefault="003B6F69" w:rsidP="00F44F48">
                      <w:pPr>
                        <w:spacing w:line="440" w:lineRule="exact"/>
                        <w:ind w:firstLineChars="100" w:firstLine="221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3B6F69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●</w:t>
                      </w:r>
                      <w:r w:rsidR="00E41B84" w:rsidRPr="003B6F69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　</w:t>
                      </w:r>
                      <w:r w:rsidR="00F44F48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今朝</w:t>
                      </w:r>
                      <w:r w:rsidR="00F44F48">
                        <w:rPr>
                          <w:rFonts w:ascii="HGPｺﾞｼｯｸM" w:eastAsia="HGPｺﾞｼｯｸM"/>
                          <w:b/>
                          <w:sz w:val="22"/>
                        </w:rPr>
                        <w:t>、</w:t>
                      </w:r>
                      <w:r w:rsidR="007A5BC6" w:rsidRPr="003B6F69">
                        <w:rPr>
                          <w:rFonts w:ascii="HGPｺﾞｼｯｸM" w:eastAsia="HGPｺﾞｼｯｸM"/>
                          <w:b/>
                          <w:sz w:val="22"/>
                        </w:rPr>
                        <w:t>発熱、息苦しさなどの症状はありますか？</w:t>
                      </w:r>
                      <w:r w:rsidR="00020602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・・・・・・・</w:t>
                      </w:r>
                      <w:r w:rsidR="00F44F48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　　</w:t>
                      </w:r>
                      <w:r w:rsidR="00727CB9">
                        <w:rPr>
                          <w:rFonts w:ascii="Segoe UI Symbol" w:eastAsia="HGPｺﾞｼｯｸM" w:hAnsi="Segoe UI Symbol" w:hint="eastAsia"/>
                          <w:b/>
                          <w:sz w:val="22"/>
                        </w:rPr>
                        <w:t>□</w:t>
                      </w:r>
                      <w:r w:rsidR="00F44F48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　</w:t>
                      </w:r>
                      <w:r w:rsidR="006D28F0" w:rsidRPr="003B6F69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症状は</w:t>
                      </w:r>
                      <w:r w:rsidR="00E41B84" w:rsidRPr="003B6F69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ない　　　　</w:t>
                      </w:r>
                      <w:r w:rsidR="00F44F48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□</w:t>
                      </w:r>
                      <w:r w:rsidR="00F44F48">
                        <w:rPr>
                          <w:rFonts w:ascii="HGPｺﾞｼｯｸM" w:eastAsia="HGPｺﾞｼｯｸM"/>
                          <w:b/>
                          <w:sz w:val="22"/>
                        </w:rPr>
                        <w:t xml:space="preserve">　</w:t>
                      </w:r>
                      <w:r w:rsidR="00E41B84" w:rsidRPr="003B6F69">
                        <w:rPr>
                          <w:rFonts w:ascii="HGPｺﾞｼｯｸM" w:eastAsia="HGPｺﾞｼｯｸM"/>
                          <w:b/>
                          <w:sz w:val="22"/>
                        </w:rPr>
                        <w:t>症状がある</w:t>
                      </w:r>
                    </w:p>
                    <w:p w14:paraId="41FC93BD" w14:textId="77777777" w:rsidR="0033761C" w:rsidRPr="003B6F69" w:rsidRDefault="0033761C" w:rsidP="00861BE8">
                      <w:pPr>
                        <w:spacing w:line="400" w:lineRule="exact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２．</w:t>
                      </w:r>
                      <w:r w:rsidRPr="003B6F69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  <w:t>講習会</w:t>
                      </w:r>
                      <w:r w:rsidR="009F2C66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当日</w:t>
                      </w:r>
                      <w:r w:rsidR="009F2C66" w:rsidRPr="003B6F69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  <w:t>から</w:t>
                      </w:r>
                      <w:r w:rsidR="009F2C66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１４</w:t>
                      </w:r>
                      <w:r w:rsidR="009F2C66" w:rsidRPr="003B6F69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  <w:t>日</w:t>
                      </w:r>
                      <w:r w:rsidR="009F2C66"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以内</w:t>
                      </w:r>
                      <w:r w:rsidRPr="003B6F69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u w:val="double"/>
                        </w:rPr>
                        <w:t>の健康状態</w:t>
                      </w:r>
                      <w:r w:rsidRPr="003B6F69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u w:val="double"/>
                        </w:rPr>
                        <w:t>をお答えください</w:t>
                      </w:r>
                    </w:p>
                    <w:tbl>
                      <w:tblPr>
                        <w:tblStyle w:val="af9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116"/>
                        <w:gridCol w:w="1276"/>
                        <w:gridCol w:w="1134"/>
                      </w:tblGrid>
                      <w:tr w:rsidR="0033761C" w14:paraId="282D7AAE" w14:textId="77777777" w:rsidTr="00D34699">
                        <w:trPr>
                          <w:trHeight w:val="397"/>
                        </w:trPr>
                        <w:tc>
                          <w:tcPr>
                            <w:tcW w:w="7116" w:type="dxa"/>
                          </w:tcPr>
                          <w:p w14:paraId="11BC8438" w14:textId="77777777" w:rsidR="0033761C" w:rsidRPr="00F36116" w:rsidRDefault="0033761C" w:rsidP="0033761C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健康</w:t>
                            </w:r>
                            <w:r w:rsidR="003B6F69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状態の</w:t>
                            </w:r>
                            <w:r>
                              <w:rPr>
                                <w:rFonts w:ascii="HGPｺﾞｼｯｸM" w:eastAsia="HGPｺﾞｼｯｸM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0829018F" w14:textId="77777777" w:rsidR="0033761C" w:rsidRPr="00F36116" w:rsidRDefault="0033761C" w:rsidP="0033761C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チェック欄</w:t>
                            </w:r>
                          </w:p>
                        </w:tc>
                      </w:tr>
                      <w:tr w:rsidR="0033761C" w14:paraId="2C0F301C" w14:textId="77777777" w:rsidTr="00D34699">
                        <w:tc>
                          <w:tcPr>
                            <w:tcW w:w="7116" w:type="dxa"/>
                          </w:tcPr>
                          <w:p w14:paraId="73C833BC" w14:textId="77777777" w:rsidR="0033761C" w:rsidRPr="00F36116" w:rsidRDefault="0033761C" w:rsidP="0033761C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①　平熱を超える発熱がない。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2759AEC" w14:textId="77777777" w:rsidR="0033761C" w:rsidRPr="00F36116" w:rsidRDefault="0033761C" w:rsidP="0033761C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4C531AA" w14:textId="77777777" w:rsidR="0033761C" w:rsidRPr="00F36116" w:rsidRDefault="0033761C" w:rsidP="0033761C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42799FFE" w14:textId="77777777" w:rsidTr="00D34699">
                        <w:tc>
                          <w:tcPr>
                            <w:tcW w:w="7116" w:type="dxa"/>
                          </w:tcPr>
                          <w:p w14:paraId="5DB5647B" w14:textId="77777777" w:rsidR="00DB5C3E" w:rsidRPr="00F36116" w:rsidRDefault="00DB5C3E" w:rsidP="00DB5C3E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②　咳（せき）、のどの痛みなどの風邪の症状がない。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2DCB960" w14:textId="41678481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8C04090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765E2CCB" w14:textId="77777777" w:rsidTr="00D34699">
                        <w:tc>
                          <w:tcPr>
                            <w:tcW w:w="7116" w:type="dxa"/>
                          </w:tcPr>
                          <w:p w14:paraId="4EFB9848" w14:textId="77777777" w:rsidR="00DB5C3E" w:rsidRPr="00F36116" w:rsidRDefault="00DB5C3E" w:rsidP="00DB5C3E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③　倦怠感（だるさ）、呼吸困難（息苦しさ）がない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50DE729" w14:textId="3AEBCBF4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169E40B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1DC1F50E" w14:textId="77777777" w:rsidTr="00D34699">
                        <w:trPr>
                          <w:trHeight w:val="387"/>
                        </w:trPr>
                        <w:tc>
                          <w:tcPr>
                            <w:tcW w:w="7116" w:type="dxa"/>
                          </w:tcPr>
                          <w:p w14:paraId="15E96DCC" w14:textId="77777777" w:rsidR="00DB5C3E" w:rsidRPr="00F36116" w:rsidRDefault="00DB5C3E" w:rsidP="00DB5C3E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④　嗅覚や味覚の異常がない。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725DCF0" w14:textId="1C4C4254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299B502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6B85217E" w14:textId="77777777" w:rsidTr="00D34699">
                        <w:tc>
                          <w:tcPr>
                            <w:tcW w:w="7116" w:type="dxa"/>
                          </w:tcPr>
                          <w:p w14:paraId="34E2E012" w14:textId="77777777" w:rsidR="00DB5C3E" w:rsidRPr="00F36116" w:rsidRDefault="00DB5C3E" w:rsidP="00DB5C3E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⑤　体が重く感じる、疲れやすい等がない。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EBADF0A" w14:textId="771D0C95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20B6DEE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4EAA05E0" w14:textId="77777777" w:rsidTr="00D34699">
                        <w:tc>
                          <w:tcPr>
                            <w:tcW w:w="7116" w:type="dxa"/>
                          </w:tcPr>
                          <w:p w14:paraId="6D62DD66" w14:textId="77777777" w:rsidR="00DB5C3E" w:rsidRPr="00F36116" w:rsidRDefault="00DB5C3E" w:rsidP="00DB5C3E">
                            <w:pPr>
                              <w:jc w:val="left"/>
                              <w:rPr>
                                <w:rFonts w:ascii="HGPｺﾞｼｯｸM" w:eastAsia="HGPｺﾞｼｯｸM" w:hAnsi="ＭＳ 明朝" w:cs="ＭＳ 明朝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⑥　新型コロナウイルス感染症の陽性とされた者との濃厚接触がない。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4D4915D" w14:textId="20D5216B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9D94146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732231BE" w14:textId="77777777" w:rsidTr="00D34699">
                        <w:tc>
                          <w:tcPr>
                            <w:tcW w:w="7116" w:type="dxa"/>
                          </w:tcPr>
                          <w:p w14:paraId="6BB04E58" w14:textId="77777777" w:rsidR="00DB5C3E" w:rsidRPr="00F36116" w:rsidRDefault="00DB5C3E" w:rsidP="00DB5C3E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⑦　同居家族や身近な知人に感染が疑われる方がいない。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5BA7C5A" w14:textId="7BA454C8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E418899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DB5C3E" w14:paraId="5F920F33" w14:textId="77777777" w:rsidTr="00D34699">
                        <w:trPr>
                          <w:trHeight w:val="510"/>
                        </w:trPr>
                        <w:tc>
                          <w:tcPr>
                            <w:tcW w:w="7116" w:type="dxa"/>
                          </w:tcPr>
                          <w:p w14:paraId="01DB2FE7" w14:textId="77777777" w:rsidR="00DB5C3E" w:rsidRPr="00F36116" w:rsidRDefault="00DB5C3E" w:rsidP="00DB5C3E">
                            <w:pPr>
                              <w:ind w:left="344" w:hangingChars="164" w:hanging="344"/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⑧　過去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14日</w:t>
                            </w: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以内に政府から入国制限、入国後の観察期間が必要とされている国、地域等への渡航又は当該在住者との接触がない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0C9575B" w14:textId="6A39D166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7291EDE" w14:textId="77777777" w:rsidR="00DB5C3E" w:rsidRPr="00F36116" w:rsidRDefault="00DB5C3E" w:rsidP="00DB5C3E">
                            <w:pPr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いいえ</w:t>
                            </w:r>
                          </w:p>
                        </w:tc>
                      </w:tr>
                      <w:tr w:rsidR="0033761C" w14:paraId="10628263" w14:textId="77777777" w:rsidTr="00D34699">
                        <w:trPr>
                          <w:trHeight w:val="687"/>
                        </w:trPr>
                        <w:tc>
                          <w:tcPr>
                            <w:tcW w:w="9526" w:type="dxa"/>
                            <w:gridSpan w:val="3"/>
                          </w:tcPr>
                          <w:p w14:paraId="015E0E98" w14:textId="77777777" w:rsidR="0033761C" w:rsidRPr="00F36116" w:rsidRDefault="0033761C" w:rsidP="0033761C">
                            <w:pPr>
                              <w:jc w:val="lef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6116">
                              <w:rPr>
                                <w:rFonts w:ascii="HGPｺﾞｼｯｸM" w:eastAsia="HGPｺﾞｼｯｸM" w:hAnsi="ＭＳ 明朝" w:cs="ＭＳ 明朝" w:hint="eastAsia"/>
                                <w:szCs w:val="21"/>
                              </w:rPr>
                              <w:t>⑨その他、気になることがあれば記載してください（任意）</w:t>
                            </w:r>
                          </w:p>
                        </w:tc>
                      </w:tr>
                      <w:tr w:rsidR="00796CC4" w14:paraId="757BDCC1" w14:textId="77777777" w:rsidTr="00D34699">
                        <w:trPr>
                          <w:trHeight w:val="1284"/>
                        </w:trPr>
                        <w:tc>
                          <w:tcPr>
                            <w:tcW w:w="9526" w:type="dxa"/>
                            <w:gridSpan w:val="3"/>
                          </w:tcPr>
                          <w:p w14:paraId="2E30C70A" w14:textId="77777777" w:rsidR="00796CC4" w:rsidRPr="003B6F69" w:rsidRDefault="00796CC4" w:rsidP="00AB653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受講者が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未成年</w:t>
                            </w: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（ユース）の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方</w:t>
                            </w: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は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u w:val="double"/>
                              </w:rPr>
                              <w:t>、保護者の確認が必要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  <w:r w:rsidR="003B6F69"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必ず</w:t>
                            </w:r>
                            <w:r w:rsidRPr="003B6F6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ご記入</w:t>
                            </w:r>
                            <w:r w:rsidRPr="003B6F69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0509D05" w14:textId="2D2C64F3" w:rsidR="00796CC4" w:rsidRPr="009F2C66" w:rsidRDefault="00796CC4" w:rsidP="00AB653C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 w:rsidRPr="009F2C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>保護者</w:t>
                            </w:r>
                            <w:r w:rsidRPr="009F2C66">
                              <w:rPr>
                                <w:rFonts w:ascii="HGPｺﾞｼｯｸM" w:eastAsia="HGPｺﾞｼｯｸM"/>
                                <w:u w:val="single"/>
                              </w:rPr>
                              <w:t>氏名</w:t>
                            </w:r>
                            <w:r w:rsidRPr="009F2C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</w:t>
                            </w:r>
                            <w:r w:rsidR="00020602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　　　　</w:t>
                            </w:r>
                            <w:r w:rsidRPr="009F2C66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Pr="009F2C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>連絡</w:t>
                            </w:r>
                            <w:r w:rsidRPr="009F2C66">
                              <w:rPr>
                                <w:rFonts w:ascii="HGPｺﾞｼｯｸM" w:eastAsia="HGPｺﾞｼｯｸM"/>
                                <w:u w:val="single"/>
                              </w:rPr>
                              <w:t>先</w:t>
                            </w:r>
                            <w:r w:rsidRPr="009F2C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</w:t>
                            </w:r>
                            <w:r w:rsidR="00020602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　　</w:t>
                            </w:r>
                            <w:r w:rsidRPr="009F2C66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9F2C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</w:t>
                            </w:r>
                            <w:r w:rsidRPr="009F2C66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FA4847F" w14:textId="516B370A" w:rsidR="00796CC4" w:rsidRPr="006D28F0" w:rsidRDefault="00796CC4" w:rsidP="00020602">
                            <w:pPr>
                              <w:spacing w:line="400" w:lineRule="exact"/>
                              <w:ind w:firstLineChars="2000" w:firstLine="4200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 w:rsidRPr="009F2C66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メールアドレス　</w:t>
                            </w:r>
                            <w:r w:rsidR="00020602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　　　</w:t>
                            </w:r>
                            <w:r w:rsidRPr="009F2C66">
                              <w:rPr>
                                <w:rFonts w:ascii="HGPｺﾞｼｯｸM" w:eastAsia="HGPｺﾞｼｯｸM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</w:tbl>
                    <w:p w14:paraId="2BD0CDC1" w14:textId="77777777" w:rsidR="0033761C" w:rsidRPr="00861BE8" w:rsidRDefault="007F3D98" w:rsidP="00F44F48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※当日、</w:t>
                      </w:r>
                      <w:r w:rsidR="00226BA0"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会場</w:t>
                      </w:r>
                      <w:r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受付</w:t>
                      </w:r>
                      <w:r w:rsidRPr="00861BE8">
                        <w:rPr>
                          <w:rFonts w:ascii="HGPｺﾞｼｯｸM" w:eastAsia="HGPｺﾞｼｯｸM" w:hAnsi="HGPｺﾞｼｯｸE"/>
                          <w:b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回収</w:t>
                      </w:r>
                      <w:r w:rsidRPr="00861BE8">
                        <w:rPr>
                          <w:rFonts w:ascii="HGPｺﾞｼｯｸM" w:eastAsia="HGPｺﾞｼｯｸM" w:hAnsi="HGPｺﾞｼｯｸE"/>
                          <w:b/>
                          <w:sz w:val="24"/>
                          <w:szCs w:val="24"/>
                          <w:u w:val="single"/>
                        </w:rPr>
                        <w:t>いたします。</w:t>
                      </w:r>
                      <w:r w:rsidR="00226BA0"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事前</w:t>
                      </w:r>
                      <w:r w:rsidR="00226BA0" w:rsidRPr="00861BE8">
                        <w:rPr>
                          <w:rFonts w:ascii="HGPｺﾞｼｯｸM" w:eastAsia="HGPｺﾞｼｯｸM" w:hAnsi="HGPｺﾞｼｯｸE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 w:rsidR="003B6F69"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ご記入</w:t>
                      </w:r>
                      <w:r w:rsidR="003B6F69" w:rsidRPr="00861BE8">
                        <w:rPr>
                          <w:rFonts w:ascii="HGPｺﾞｼｯｸM" w:eastAsia="HGPｺﾞｼｯｸM" w:hAnsi="HGPｺﾞｼｯｸE"/>
                          <w:b/>
                          <w:sz w:val="24"/>
                          <w:szCs w:val="24"/>
                          <w:u w:val="single"/>
                        </w:rPr>
                        <w:t>の上、</w:t>
                      </w:r>
                      <w:r w:rsidRPr="00861BE8">
                        <w:rPr>
                          <w:rFonts w:ascii="HGPｺﾞｼｯｸM" w:eastAsia="HGPｺﾞｼｯｸM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忘れず</w:t>
                      </w:r>
                      <w:r w:rsidRPr="00861BE8">
                        <w:rPr>
                          <w:rFonts w:ascii="HGPｺﾞｼｯｸM" w:eastAsia="HGPｺﾞｼｯｸM" w:hAnsi="HGPｺﾞｼｯｸE"/>
                          <w:b/>
                          <w:sz w:val="24"/>
                          <w:szCs w:val="24"/>
                          <w:u w:val="single"/>
                        </w:rPr>
                        <w:t>にご持参ください。</w:t>
                      </w:r>
                    </w:p>
                    <w:p w14:paraId="04721F7D" w14:textId="634C481C" w:rsidR="0033761C" w:rsidRPr="00861BE8" w:rsidRDefault="00727CB9" w:rsidP="00020602">
                      <w:pPr>
                        <w:spacing w:line="400" w:lineRule="exact"/>
                        <w:ind w:right="360"/>
                        <w:jc w:val="righ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厚木市</w:t>
                      </w:r>
                      <w:r w:rsidR="00861BE8" w:rsidRPr="00861BE8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サッカー協会　審判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</w:p>
    <w:p w14:paraId="501894AA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5A0C0E87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1B9649E8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6F9DFC3B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1AE2510E" w14:textId="7DC85226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774C5608" w14:textId="0904780A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468D69D7" w14:textId="0B7DD168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3A223D8A" w14:textId="74D737FA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4E9FA834" w14:textId="08A7734A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5E04C142" w14:textId="7F8B70AC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7776F02B" w14:textId="236E6442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28E890BE" w14:textId="5D08EF7F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7D058AE2" w14:textId="3AD8CBD4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58ADF357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245D3888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274E90C6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0C14CDD4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152905F3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61D5FD23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695D1AF4" w14:textId="77777777" w:rsidR="00F36116" w:rsidRDefault="00F3611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33DFEA6B" w14:textId="77777777" w:rsidR="007A5BC6" w:rsidRDefault="007A5BC6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3030D44D" w14:textId="77777777" w:rsidR="00DA5A44" w:rsidRDefault="00DA5A44" w:rsidP="00DA5A44">
      <w:pPr>
        <w:jc w:val="left"/>
        <w:rPr>
          <w:rFonts w:ascii="HGPｺﾞｼｯｸM" w:eastAsia="HGPｺﾞｼｯｸM"/>
          <w:sz w:val="24"/>
          <w:szCs w:val="24"/>
        </w:rPr>
      </w:pPr>
    </w:p>
    <w:p w14:paraId="5C4D681C" w14:textId="217662A0" w:rsidR="008D020F" w:rsidRDefault="00C6104B" w:rsidP="0019585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FD1DB" wp14:editId="66B74F9F">
                <wp:simplePos x="0" y="0"/>
                <wp:positionH relativeFrom="column">
                  <wp:posOffset>4260850</wp:posOffset>
                </wp:positionH>
                <wp:positionV relativeFrom="paragraph">
                  <wp:posOffset>26035</wp:posOffset>
                </wp:positionV>
                <wp:extent cx="1819275" cy="4953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8645F" w14:textId="77777777" w:rsidR="00861BE8" w:rsidRPr="008D020F" w:rsidRDefault="00861BE8" w:rsidP="008D020F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8D020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事前にお読みください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4FD1DB" id="テキスト ボックス 10" o:spid="_x0000_s1031" type="#_x0000_t202" style="position:absolute;margin-left:335.5pt;margin-top:2.05pt;width:143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" fillcolor="black [3213]" strokeweight=".5pt">
                <v:path arrowok="t"/>
                <v:textbox>
                  <w:txbxContent>
                    <w:p w14:paraId="7C88645F" w14:textId="77777777" w:rsidR="00861BE8" w:rsidRPr="008D020F" w:rsidRDefault="00861BE8" w:rsidP="008D020F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8D020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事前にお読みください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09FE7B8" w14:textId="77777777" w:rsidR="008D020F" w:rsidRDefault="008D020F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318946C0" w14:textId="77777777" w:rsidR="008D020F" w:rsidRDefault="008D020F" w:rsidP="0019585B">
      <w:pPr>
        <w:jc w:val="left"/>
        <w:rPr>
          <w:rFonts w:ascii="HGPｺﾞｼｯｸM" w:eastAsia="HGPｺﾞｼｯｸM"/>
          <w:sz w:val="24"/>
          <w:szCs w:val="24"/>
        </w:rPr>
      </w:pPr>
    </w:p>
    <w:p w14:paraId="7A6C0378" w14:textId="77777777" w:rsidR="00204DA8" w:rsidRPr="00605924" w:rsidRDefault="00605924" w:rsidP="0019585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</w:t>
      </w:r>
      <w:r w:rsidR="003B6F69" w:rsidRPr="00605924">
        <w:rPr>
          <w:rFonts w:ascii="HGPｺﾞｼｯｸM" w:eastAsia="HGPｺﾞｼｯｸM" w:hint="eastAsia"/>
          <w:sz w:val="24"/>
          <w:szCs w:val="24"/>
        </w:rPr>
        <w:t>される皆様へ</w:t>
      </w:r>
    </w:p>
    <w:p w14:paraId="1CCE1CFD" w14:textId="77777777" w:rsidR="00861BE8" w:rsidRPr="001947AC" w:rsidRDefault="00861BE8" w:rsidP="00861BE8">
      <w:pPr>
        <w:rPr>
          <w:rFonts w:ascii="HGPｺﾞｼｯｸM" w:eastAsia="HGPｺﾞｼｯｸM" w:hAnsi="HGPｺﾞｼｯｸE"/>
          <w:sz w:val="24"/>
          <w:szCs w:val="24"/>
        </w:rPr>
      </w:pPr>
    </w:p>
    <w:p w14:paraId="2A3ADC45" w14:textId="7D6B486F" w:rsidR="00141D26" w:rsidRPr="008D020F" w:rsidRDefault="00605924" w:rsidP="00141D26">
      <w:pPr>
        <w:ind w:firstLineChars="100" w:firstLine="240"/>
        <w:rPr>
          <w:rFonts w:ascii="HGPｺﾞｼｯｸM" w:eastAsia="HGPｺﾞｼｯｸM" w:hAnsi="HGPｺﾞｼｯｸE"/>
          <w:sz w:val="24"/>
          <w:szCs w:val="24"/>
        </w:rPr>
      </w:pPr>
      <w:r w:rsidRPr="008D020F">
        <w:rPr>
          <w:rFonts w:ascii="HGPｺﾞｼｯｸM" w:eastAsia="HGPｺﾞｼｯｸM" w:hAnsi="HGPｺﾞｼｯｸE" w:hint="eastAsia"/>
          <w:sz w:val="24"/>
          <w:szCs w:val="24"/>
        </w:rPr>
        <w:t>この度</w:t>
      </w:r>
      <w:r w:rsidR="00727CB9">
        <w:rPr>
          <w:rFonts w:ascii="HGPｺﾞｼｯｸM" w:eastAsia="HGPｺﾞｼｯｸM" w:hAnsi="HGPｺﾞｼｯｸE" w:hint="eastAsia"/>
          <w:sz w:val="24"/>
          <w:szCs w:val="24"/>
        </w:rPr>
        <w:t>は、</w:t>
      </w:r>
      <w:r w:rsidR="00141D26" w:rsidRPr="008D020F">
        <w:rPr>
          <w:rFonts w:ascii="HGPｺﾞｼｯｸM" w:eastAsia="HGPｺﾞｼｯｸM" w:hAnsi="HGPｺﾞｼｯｸE" w:hint="eastAsia"/>
          <w:sz w:val="24"/>
          <w:szCs w:val="24"/>
        </w:rPr>
        <w:t>サッカー審判</w:t>
      </w:r>
      <w:r w:rsidR="00727CB9">
        <w:rPr>
          <w:rFonts w:ascii="HGPｺﾞｼｯｸM" w:eastAsia="HGPｺﾞｼｯｸM" w:hAnsi="HGPｺﾞｼｯｸE" w:hint="eastAsia"/>
          <w:sz w:val="24"/>
          <w:szCs w:val="24"/>
        </w:rPr>
        <w:t>研修会に</w:t>
      </w:r>
      <w:r w:rsidR="00141D26" w:rsidRPr="008D020F">
        <w:rPr>
          <w:rFonts w:ascii="HGPｺﾞｼｯｸM" w:eastAsia="HGPｺﾞｼｯｸM" w:hAnsi="HGPｺﾞｼｯｸE" w:hint="eastAsia"/>
          <w:sz w:val="24"/>
          <w:szCs w:val="24"/>
        </w:rPr>
        <w:t>ご参加いただき</w:t>
      </w:r>
      <w:r w:rsidR="00727CB9">
        <w:rPr>
          <w:rFonts w:ascii="HGPｺﾞｼｯｸM" w:eastAsia="HGPｺﾞｼｯｸM" w:hAnsi="HGPｺﾞｼｯｸE" w:hint="eastAsia"/>
          <w:sz w:val="24"/>
          <w:szCs w:val="24"/>
        </w:rPr>
        <w:t>、</w:t>
      </w:r>
      <w:r w:rsidR="00141D26" w:rsidRPr="008D020F">
        <w:rPr>
          <w:rFonts w:ascii="HGPｺﾞｼｯｸM" w:eastAsia="HGPｺﾞｼｯｸM" w:hAnsi="HGPｺﾞｼｯｸE" w:hint="eastAsia"/>
          <w:sz w:val="24"/>
          <w:szCs w:val="24"/>
        </w:rPr>
        <w:t>誠にありがとうございます。</w:t>
      </w:r>
    </w:p>
    <w:p w14:paraId="2F210C0C" w14:textId="00832379" w:rsidR="00204DA8" w:rsidRPr="008D020F" w:rsidRDefault="00141D26" w:rsidP="001947AC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講習会の開催にあたり、</w:t>
      </w:r>
      <w:r w:rsidR="00727CB9">
        <w:rPr>
          <w:rFonts w:ascii="HGPｺﾞｼｯｸM" w:eastAsia="HGPｺﾞｼｯｸM" w:hint="eastAsia"/>
          <w:sz w:val="24"/>
          <w:szCs w:val="24"/>
        </w:rPr>
        <w:t>厚木市</w:t>
      </w:r>
      <w:r w:rsidRPr="008D020F">
        <w:rPr>
          <w:rFonts w:ascii="HGPｺﾞｼｯｸM" w:eastAsia="HGPｺﾞｼｯｸM" w:hint="eastAsia"/>
          <w:sz w:val="24"/>
          <w:szCs w:val="24"/>
        </w:rPr>
        <w:t>サッカー協会</w:t>
      </w:r>
      <w:r w:rsidR="00727CB9">
        <w:rPr>
          <w:rFonts w:ascii="HGPｺﾞｼｯｸM" w:eastAsia="HGPｺﾞｼｯｸM" w:hint="eastAsia"/>
          <w:sz w:val="24"/>
          <w:szCs w:val="24"/>
        </w:rPr>
        <w:t>から、</w:t>
      </w:r>
      <w:r w:rsidR="00605924" w:rsidRPr="008D020F">
        <w:rPr>
          <w:rFonts w:ascii="HGPｺﾞｼｯｸM" w:eastAsia="HGPｺﾞｼｯｸM" w:hint="eastAsia"/>
          <w:sz w:val="24"/>
          <w:szCs w:val="24"/>
        </w:rPr>
        <w:t>ご参加される</w:t>
      </w:r>
      <w:r w:rsidRPr="008D020F">
        <w:rPr>
          <w:rFonts w:ascii="HGPｺﾞｼｯｸM" w:eastAsia="HGPｺﾞｼｯｸM" w:hint="eastAsia"/>
          <w:sz w:val="24"/>
          <w:szCs w:val="24"/>
        </w:rPr>
        <w:t>皆様に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は、</w:t>
      </w:r>
      <w:r w:rsidRPr="008D020F">
        <w:rPr>
          <w:rFonts w:ascii="HGPｺﾞｼｯｸM" w:eastAsia="HGPｺﾞｼｯｸM" w:hint="eastAsia"/>
          <w:sz w:val="24"/>
          <w:szCs w:val="24"/>
        </w:rPr>
        <w:t>新型コロナウイルス感染症</w:t>
      </w:r>
      <w:r w:rsidR="008D020F" w:rsidRPr="008D020F">
        <w:rPr>
          <w:rFonts w:ascii="HGPｺﾞｼｯｸM" w:eastAsia="HGPｺﾞｼｯｸM" w:hint="eastAsia"/>
          <w:sz w:val="24"/>
          <w:szCs w:val="24"/>
        </w:rPr>
        <w:t>の拡大防止</w:t>
      </w:r>
      <w:r w:rsidRPr="008D020F">
        <w:rPr>
          <w:rFonts w:ascii="HGPｺﾞｼｯｸM" w:eastAsia="HGPｺﾞｼｯｸM" w:hint="eastAsia"/>
          <w:sz w:val="24"/>
          <w:szCs w:val="24"/>
        </w:rPr>
        <w:t>対策の一環として、次</w:t>
      </w:r>
      <w:r w:rsidR="003A4A07" w:rsidRPr="008D020F">
        <w:rPr>
          <w:rFonts w:ascii="HGPｺﾞｼｯｸM" w:eastAsia="HGPｺﾞｼｯｸM" w:hint="eastAsia"/>
          <w:sz w:val="24"/>
          <w:szCs w:val="24"/>
        </w:rPr>
        <w:t>の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注意</w:t>
      </w:r>
      <w:r w:rsidR="003A4A07" w:rsidRPr="008D020F">
        <w:rPr>
          <w:rFonts w:ascii="HGPｺﾞｼｯｸM" w:eastAsia="HGPｺﾞｼｯｸM" w:hint="eastAsia"/>
          <w:sz w:val="24"/>
          <w:szCs w:val="24"/>
        </w:rPr>
        <w:t>事項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等</w:t>
      </w:r>
      <w:r w:rsidR="003A4A07" w:rsidRPr="008D020F">
        <w:rPr>
          <w:rFonts w:ascii="HGPｺﾞｼｯｸM" w:eastAsia="HGPｺﾞｼｯｸM" w:hint="eastAsia"/>
          <w:sz w:val="24"/>
          <w:szCs w:val="24"/>
        </w:rPr>
        <w:t>についてご理解</w:t>
      </w:r>
      <w:r w:rsidR="00605924" w:rsidRPr="008D020F">
        <w:rPr>
          <w:rFonts w:ascii="HGPｺﾞｼｯｸM" w:eastAsia="HGPｺﾞｼｯｸM" w:hint="eastAsia"/>
          <w:sz w:val="24"/>
          <w:szCs w:val="24"/>
        </w:rPr>
        <w:t>・</w:t>
      </w:r>
      <w:r w:rsidRPr="008D020F">
        <w:rPr>
          <w:rFonts w:ascii="HGPｺﾞｼｯｸM" w:eastAsia="HGPｺﾞｼｯｸM" w:hint="eastAsia"/>
          <w:sz w:val="24"/>
          <w:szCs w:val="24"/>
        </w:rPr>
        <w:t>ご協力をお願いいたします。</w:t>
      </w:r>
    </w:p>
    <w:p w14:paraId="21D7FF0E" w14:textId="77777777" w:rsidR="00141D26" w:rsidRPr="00605924" w:rsidRDefault="00141D26" w:rsidP="0019585B">
      <w:pPr>
        <w:jc w:val="left"/>
        <w:rPr>
          <w:rFonts w:ascii="HGPｺﾞｼｯｸM" w:eastAsia="HGPｺﾞｼｯｸM"/>
          <w:sz w:val="22"/>
        </w:rPr>
      </w:pPr>
    </w:p>
    <w:p w14:paraId="766075A1" w14:textId="77777777" w:rsidR="009804B1" w:rsidRPr="008D020F" w:rsidRDefault="00141D26" w:rsidP="0019585B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8D020F">
        <w:rPr>
          <w:rFonts w:ascii="HGPｺﾞｼｯｸM" w:eastAsia="HGPｺﾞｼｯｸM" w:hint="eastAsia"/>
          <w:b/>
          <w:sz w:val="24"/>
          <w:szCs w:val="24"/>
        </w:rPr>
        <w:t>【講習会</w:t>
      </w:r>
      <w:r w:rsidR="001947AC" w:rsidRPr="008D020F">
        <w:rPr>
          <w:rFonts w:ascii="HGPｺﾞｼｯｸM" w:eastAsia="HGPｺﾞｼｯｸM" w:hint="eastAsia"/>
          <w:b/>
          <w:sz w:val="24"/>
          <w:szCs w:val="24"/>
        </w:rPr>
        <w:t>開催前、</w:t>
      </w:r>
      <w:r w:rsidRPr="008D020F">
        <w:rPr>
          <w:rFonts w:ascii="HGPｺﾞｼｯｸM" w:eastAsia="HGPｺﾞｼｯｸM" w:hint="eastAsia"/>
          <w:b/>
          <w:sz w:val="24"/>
          <w:szCs w:val="24"/>
        </w:rPr>
        <w:t>当日</w:t>
      </w:r>
      <w:r w:rsidR="009804B1" w:rsidRPr="008D020F">
        <w:rPr>
          <w:rFonts w:ascii="HGPｺﾞｼｯｸM" w:eastAsia="HGPｺﾞｼｯｸM" w:hint="eastAsia"/>
          <w:b/>
          <w:sz w:val="24"/>
          <w:szCs w:val="24"/>
        </w:rPr>
        <w:t>の注意事項</w:t>
      </w:r>
      <w:r w:rsidRPr="008D020F">
        <w:rPr>
          <w:rFonts w:ascii="HGPｺﾞｼｯｸM" w:eastAsia="HGPｺﾞｼｯｸM" w:hint="eastAsia"/>
          <w:b/>
          <w:sz w:val="24"/>
          <w:szCs w:val="24"/>
        </w:rPr>
        <w:t>】</w:t>
      </w:r>
    </w:p>
    <w:p w14:paraId="6D8D8E82" w14:textId="77777777" w:rsidR="001947AC" w:rsidRPr="008D020F" w:rsidRDefault="001947AC" w:rsidP="008D020F">
      <w:pPr>
        <w:ind w:left="322" w:hangingChars="134" w:hanging="322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１．受講</w:t>
      </w:r>
      <w:r w:rsidR="008D020F">
        <w:rPr>
          <w:rFonts w:ascii="HGPｺﾞｼｯｸM" w:eastAsia="HGPｺﾞｼｯｸM" w:hint="eastAsia"/>
          <w:sz w:val="24"/>
          <w:szCs w:val="24"/>
        </w:rPr>
        <w:t>当</w:t>
      </w:r>
      <w:r w:rsidRPr="008D020F">
        <w:rPr>
          <w:rFonts w:ascii="HGPｺﾞｼｯｸM" w:eastAsia="HGPｺﾞｼｯｸM" w:hint="eastAsia"/>
          <w:sz w:val="24"/>
          <w:szCs w:val="24"/>
        </w:rPr>
        <w:t>日１４日前から健康状態を確認し、起床時体温を測定するなど、</w:t>
      </w:r>
      <w:r w:rsidR="00226BA0" w:rsidRPr="008D020F">
        <w:rPr>
          <w:rFonts w:ascii="HGPｺﾞｼｯｸM" w:eastAsia="HGPｺﾞｼｯｸM" w:hint="eastAsia"/>
          <w:sz w:val="24"/>
          <w:szCs w:val="24"/>
        </w:rPr>
        <w:t>健康管理に努めてください。</w:t>
      </w:r>
    </w:p>
    <w:p w14:paraId="6AA0F627" w14:textId="77777777" w:rsidR="00226BA0" w:rsidRPr="008D020F" w:rsidRDefault="00226BA0" w:rsidP="00226BA0">
      <w:pPr>
        <w:ind w:left="336" w:hangingChars="140" w:hanging="336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２．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当日は、「受講届」に</w:t>
      </w:r>
      <w:r w:rsidRPr="008D020F">
        <w:rPr>
          <w:rFonts w:ascii="HGPｺﾞｼｯｸM" w:eastAsia="HGPｺﾞｼｯｸM" w:hint="eastAsia"/>
          <w:sz w:val="24"/>
          <w:szCs w:val="24"/>
        </w:rPr>
        <w:t>受講者の情報、健康状態チェックシートに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必要な</w:t>
      </w:r>
      <w:r w:rsidRPr="008D020F">
        <w:rPr>
          <w:rFonts w:ascii="HGPｺﾞｼｯｸM" w:eastAsia="HGPｺﾞｼｯｸM" w:hint="eastAsia"/>
          <w:sz w:val="24"/>
          <w:szCs w:val="24"/>
        </w:rPr>
        <w:t>事項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をご記入いただき、ご持参くださ</w:t>
      </w:r>
      <w:r w:rsidRPr="008D020F">
        <w:rPr>
          <w:rFonts w:ascii="HGPｺﾞｼｯｸM" w:eastAsia="HGPｺﾞｼｯｸM" w:hint="eastAsia"/>
          <w:sz w:val="24"/>
          <w:szCs w:val="24"/>
        </w:rPr>
        <w:t>るよう</w:t>
      </w:r>
      <w:r w:rsidR="001947AC" w:rsidRPr="008D020F">
        <w:rPr>
          <w:rFonts w:ascii="HGPｺﾞｼｯｸM" w:eastAsia="HGPｺﾞｼｯｸM" w:hint="eastAsia"/>
          <w:sz w:val="24"/>
          <w:szCs w:val="24"/>
        </w:rPr>
        <w:t>お願いします。</w:t>
      </w:r>
    </w:p>
    <w:p w14:paraId="3C1029C8" w14:textId="77777777" w:rsidR="00E0761D" w:rsidRDefault="00226BA0" w:rsidP="00226BA0">
      <w:pPr>
        <w:ind w:left="336" w:hangingChars="140" w:hanging="336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３</w:t>
      </w:r>
      <w:r w:rsidR="0022700E" w:rsidRPr="008D020F">
        <w:rPr>
          <w:rFonts w:ascii="HGPｺﾞｼｯｸM" w:eastAsia="HGPｺﾞｼｯｸM" w:hint="eastAsia"/>
          <w:sz w:val="24"/>
          <w:szCs w:val="24"/>
        </w:rPr>
        <w:t>．発熱症状等がある場合は、参加はお控えください。</w:t>
      </w:r>
    </w:p>
    <w:p w14:paraId="531FC1E9" w14:textId="77777777" w:rsidR="00E0761D" w:rsidRPr="00C6104B" w:rsidRDefault="00E0761D" w:rsidP="00226BA0">
      <w:pPr>
        <w:ind w:left="336" w:hangingChars="140" w:hanging="336"/>
        <w:jc w:val="left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C6104B">
        <w:rPr>
          <w:rFonts w:ascii="HGPｺﾞｼｯｸM" w:eastAsia="HGPｺﾞｼｯｸM" w:hint="eastAsia"/>
          <w:b/>
          <w:bCs/>
          <w:sz w:val="24"/>
          <w:szCs w:val="24"/>
        </w:rPr>
        <w:t>なお、</w:t>
      </w:r>
      <w:r w:rsidRPr="00C6104B">
        <w:rPr>
          <w:rFonts w:ascii="HGPｺﾞｼｯｸM" w:eastAsia="HGPｺﾞｼｯｸM" w:hint="eastAsia"/>
          <w:b/>
          <w:bCs/>
          <w:sz w:val="24"/>
          <w:szCs w:val="24"/>
          <w:u w:val="double"/>
        </w:rPr>
        <w:t>受講当日の検温で３７．５℃以上の方は受講できません。</w:t>
      </w:r>
    </w:p>
    <w:p w14:paraId="045EE2D6" w14:textId="77777777" w:rsidR="009804B1" w:rsidRPr="008D020F" w:rsidRDefault="00226BA0" w:rsidP="0019585B">
      <w:pPr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４</w:t>
      </w:r>
      <w:r w:rsidR="009804B1" w:rsidRPr="008D020F">
        <w:rPr>
          <w:rFonts w:ascii="HGPｺﾞｼｯｸM" w:eastAsia="HGPｺﾞｼｯｸM" w:hint="eastAsia"/>
          <w:sz w:val="24"/>
          <w:szCs w:val="24"/>
        </w:rPr>
        <w:t>．ご来場の際は、マスクの着用をお願いします。</w:t>
      </w:r>
    </w:p>
    <w:p w14:paraId="4730E164" w14:textId="77777777" w:rsidR="009804B1" w:rsidRPr="008D020F" w:rsidRDefault="00226BA0" w:rsidP="0019585B">
      <w:pPr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５</w:t>
      </w:r>
      <w:r w:rsidR="009804B1" w:rsidRPr="008D020F">
        <w:rPr>
          <w:rFonts w:ascii="HGPｺﾞｼｯｸM" w:eastAsia="HGPｺﾞｼｯｸM" w:hint="eastAsia"/>
          <w:sz w:val="24"/>
          <w:szCs w:val="24"/>
        </w:rPr>
        <w:t>．会場入口で、手指の消毒をお願いします。また、</w:t>
      </w:r>
      <w:r w:rsidR="007B1EB6" w:rsidRPr="008D020F">
        <w:rPr>
          <w:rFonts w:ascii="HGPｺﾞｼｯｸM" w:eastAsia="HGPｺﾞｼｯｸM" w:hint="eastAsia"/>
          <w:sz w:val="24"/>
          <w:szCs w:val="24"/>
        </w:rPr>
        <w:t>手洗いや咳等のエチケットの徹底をお願いします。</w:t>
      </w:r>
    </w:p>
    <w:p w14:paraId="39439544" w14:textId="0A03AF11" w:rsidR="00197E4D" w:rsidRPr="008D020F" w:rsidRDefault="00226BA0" w:rsidP="0019585B">
      <w:pPr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６</w:t>
      </w:r>
      <w:r w:rsidR="00727CB9">
        <w:rPr>
          <w:rFonts w:ascii="HGPｺﾞｼｯｸM" w:eastAsia="HGPｺﾞｼｯｸM" w:hint="eastAsia"/>
          <w:sz w:val="24"/>
          <w:szCs w:val="24"/>
        </w:rPr>
        <w:t>．換気を十分に行うため、冷暖房</w:t>
      </w:r>
      <w:r w:rsidR="00141D26" w:rsidRPr="008D020F">
        <w:rPr>
          <w:rFonts w:ascii="HGPｺﾞｼｯｸM" w:eastAsia="HGPｺﾞｼｯｸM" w:hint="eastAsia"/>
          <w:sz w:val="24"/>
          <w:szCs w:val="24"/>
        </w:rPr>
        <w:t>効果が弱まることについてはご理解ください。</w:t>
      </w:r>
    </w:p>
    <w:p w14:paraId="70C226AB" w14:textId="77777777" w:rsidR="00141D26" w:rsidRPr="008D020F" w:rsidRDefault="00226BA0" w:rsidP="0019585B">
      <w:pPr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７</w:t>
      </w:r>
      <w:r w:rsidR="00141D26" w:rsidRPr="008D020F">
        <w:rPr>
          <w:rFonts w:ascii="HGPｺﾞｼｯｸM" w:eastAsia="HGPｺﾞｼｯｸM" w:hint="eastAsia"/>
          <w:sz w:val="24"/>
          <w:szCs w:val="24"/>
        </w:rPr>
        <w:t>．</w:t>
      </w:r>
      <w:r w:rsidR="00605924" w:rsidRPr="008D020F">
        <w:rPr>
          <w:rFonts w:ascii="HGPｺﾞｼｯｸM" w:eastAsia="HGPｺﾞｼｯｸM" w:hint="eastAsia"/>
          <w:sz w:val="24"/>
          <w:szCs w:val="24"/>
        </w:rPr>
        <w:t>講習会では</w:t>
      </w:r>
      <w:r w:rsidR="00141D26" w:rsidRPr="008D020F">
        <w:rPr>
          <w:rFonts w:ascii="HGPｺﾞｼｯｸM" w:eastAsia="HGPｺﾞｼｯｸM" w:hint="eastAsia"/>
          <w:sz w:val="24"/>
          <w:szCs w:val="24"/>
        </w:rPr>
        <w:t>大声で話すことや隣同士の会話はご遠慮ください。</w:t>
      </w:r>
    </w:p>
    <w:p w14:paraId="63526D93" w14:textId="77777777" w:rsidR="00141D26" w:rsidRPr="008D020F" w:rsidRDefault="00226BA0" w:rsidP="0019585B">
      <w:pPr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８</w:t>
      </w:r>
      <w:r w:rsidR="0022700E" w:rsidRPr="008D020F">
        <w:rPr>
          <w:rFonts w:ascii="HGPｺﾞｼｯｸM" w:eastAsia="HGPｺﾞｼｯｸM" w:hint="eastAsia"/>
          <w:sz w:val="24"/>
          <w:szCs w:val="24"/>
        </w:rPr>
        <w:t>．</w:t>
      </w:r>
      <w:r w:rsidR="00141D26" w:rsidRPr="008D020F">
        <w:rPr>
          <w:rFonts w:ascii="HGPｺﾞｼｯｸM" w:eastAsia="HGPｺﾞｼｯｸM" w:hint="eastAsia"/>
          <w:sz w:val="24"/>
          <w:szCs w:val="24"/>
        </w:rPr>
        <w:t>講習会終了後は、事務担当の指示に</w:t>
      </w:r>
      <w:r w:rsidR="00C37C81" w:rsidRPr="008D020F">
        <w:rPr>
          <w:rFonts w:ascii="HGPｺﾞｼｯｸM" w:eastAsia="HGPｺﾞｼｯｸM" w:hint="eastAsia"/>
          <w:sz w:val="24"/>
          <w:szCs w:val="24"/>
        </w:rPr>
        <w:t>従</w:t>
      </w:r>
      <w:r w:rsidR="00372F16" w:rsidRPr="008D020F">
        <w:rPr>
          <w:rFonts w:ascii="HGPｺﾞｼｯｸM" w:eastAsia="HGPｺﾞｼｯｸM" w:hint="eastAsia"/>
          <w:sz w:val="24"/>
          <w:szCs w:val="24"/>
        </w:rPr>
        <w:t>い、間隔を空けて</w:t>
      </w:r>
      <w:r w:rsidR="00C37C81" w:rsidRPr="008D020F">
        <w:rPr>
          <w:rFonts w:ascii="HGPｺﾞｼｯｸM" w:eastAsia="HGPｺﾞｼｯｸM" w:hint="eastAsia"/>
          <w:sz w:val="24"/>
          <w:szCs w:val="24"/>
        </w:rPr>
        <w:t>お帰りください。</w:t>
      </w:r>
    </w:p>
    <w:p w14:paraId="6C427931" w14:textId="77777777" w:rsidR="003A4A07" w:rsidRPr="008D020F" w:rsidRDefault="003A4A07" w:rsidP="0019585B">
      <w:pPr>
        <w:jc w:val="left"/>
        <w:rPr>
          <w:rFonts w:ascii="HGPｺﾞｼｯｸM" w:eastAsia="HGPｺﾞｼｯｸM"/>
          <w:sz w:val="24"/>
          <w:szCs w:val="24"/>
          <w:u w:val="single"/>
        </w:rPr>
      </w:pPr>
    </w:p>
    <w:p w14:paraId="4D303001" w14:textId="77777777" w:rsidR="00197E4D" w:rsidRPr="008D020F" w:rsidRDefault="00C37C81" w:rsidP="0019585B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8D020F">
        <w:rPr>
          <w:rFonts w:ascii="HGPｺﾞｼｯｸM" w:eastAsia="HGPｺﾞｼｯｸM" w:hint="eastAsia"/>
          <w:b/>
          <w:sz w:val="24"/>
          <w:szCs w:val="24"/>
        </w:rPr>
        <w:t>【講習会終了後】</w:t>
      </w:r>
    </w:p>
    <w:p w14:paraId="4CAE8315" w14:textId="77777777" w:rsidR="00C37C81" w:rsidRPr="008D020F" w:rsidRDefault="00C37C81" w:rsidP="00C37C81">
      <w:pPr>
        <w:ind w:left="336" w:hangingChars="140" w:hanging="336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１．</w:t>
      </w:r>
      <w:r w:rsidR="00605924" w:rsidRPr="008D020F">
        <w:rPr>
          <w:rFonts w:ascii="HGPｺﾞｼｯｸM" w:eastAsia="HGPｺﾞｼｯｸM" w:hint="eastAsia"/>
          <w:sz w:val="24"/>
          <w:szCs w:val="24"/>
        </w:rPr>
        <w:t>ご</w:t>
      </w:r>
      <w:r w:rsidRPr="008D020F">
        <w:rPr>
          <w:rFonts w:ascii="HGPｺﾞｼｯｸM" w:eastAsia="HGPｺﾞｼｯｸM" w:hint="eastAsia"/>
          <w:sz w:val="24"/>
          <w:szCs w:val="24"/>
        </w:rPr>
        <w:t>参加</w:t>
      </w:r>
      <w:r w:rsidR="00605924" w:rsidRPr="008D020F">
        <w:rPr>
          <w:rFonts w:ascii="HGPｺﾞｼｯｸM" w:eastAsia="HGPｺﾞｼｯｸM" w:hint="eastAsia"/>
          <w:sz w:val="24"/>
          <w:szCs w:val="24"/>
        </w:rPr>
        <w:t>された方</w:t>
      </w:r>
      <w:r w:rsidRPr="008D020F">
        <w:rPr>
          <w:rFonts w:ascii="HGPｺﾞｼｯｸM" w:eastAsia="HGPｺﾞｼｯｸM" w:hint="eastAsia"/>
          <w:sz w:val="24"/>
          <w:szCs w:val="24"/>
        </w:rPr>
        <w:t>が新型コロナウイルス感染症を発症した場合、各自治体</w:t>
      </w:r>
      <w:r w:rsidR="0022700E" w:rsidRPr="008D020F">
        <w:rPr>
          <w:rFonts w:ascii="HGPｺﾞｼｯｸM" w:eastAsia="HGPｺﾞｼｯｸM" w:hint="eastAsia"/>
          <w:sz w:val="24"/>
          <w:szCs w:val="24"/>
        </w:rPr>
        <w:t>の</w:t>
      </w:r>
      <w:r w:rsidRPr="008D020F">
        <w:rPr>
          <w:rFonts w:ascii="HGPｺﾞｼｯｸM" w:eastAsia="HGPｺﾞｼｯｸM" w:hint="eastAsia"/>
          <w:sz w:val="24"/>
          <w:szCs w:val="24"/>
        </w:rPr>
        <w:t>保健所</w:t>
      </w:r>
      <w:r w:rsidR="0022700E" w:rsidRPr="008D020F">
        <w:rPr>
          <w:rFonts w:ascii="HGPｺﾞｼｯｸM" w:eastAsia="HGPｺﾞｼｯｸM" w:hint="eastAsia"/>
          <w:sz w:val="24"/>
          <w:szCs w:val="24"/>
        </w:rPr>
        <w:t>等</w:t>
      </w:r>
      <w:r w:rsidRPr="008D020F">
        <w:rPr>
          <w:rFonts w:ascii="HGPｺﾞｼｯｸM" w:eastAsia="HGPｺﾞｼｯｸM" w:hint="eastAsia"/>
          <w:sz w:val="24"/>
          <w:szCs w:val="24"/>
        </w:rPr>
        <w:t>から連絡がありますので、その際には、質問や要請事項について、ご協力をお願いします。</w:t>
      </w:r>
    </w:p>
    <w:p w14:paraId="5DE7ABF9" w14:textId="77777777" w:rsidR="003A4A07" w:rsidRPr="008D020F" w:rsidRDefault="00C37C81" w:rsidP="003A4A07">
      <w:pPr>
        <w:ind w:left="336" w:hangingChars="140" w:hanging="336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２．新型コロナウイルス感染症に関する一般的な</w:t>
      </w:r>
      <w:r w:rsidR="001779A1" w:rsidRPr="008D020F">
        <w:rPr>
          <w:rFonts w:ascii="HGPｺﾞｼｯｸM" w:eastAsia="HGPｺﾞｼｯｸM" w:hint="eastAsia"/>
          <w:sz w:val="24"/>
          <w:szCs w:val="24"/>
        </w:rPr>
        <w:t>ご</w:t>
      </w:r>
      <w:r w:rsidRPr="008D020F">
        <w:rPr>
          <w:rFonts w:ascii="HGPｺﾞｼｯｸM" w:eastAsia="HGPｺﾞｼｯｸM" w:hint="eastAsia"/>
          <w:sz w:val="24"/>
          <w:szCs w:val="24"/>
        </w:rPr>
        <w:t>相談は、</w:t>
      </w:r>
      <w:r w:rsidR="001779A1" w:rsidRPr="008D020F">
        <w:rPr>
          <w:rFonts w:ascii="HGPｺﾞｼｯｸM" w:eastAsia="HGPｺﾞｼｯｸM" w:hint="eastAsia"/>
          <w:sz w:val="24"/>
          <w:szCs w:val="24"/>
        </w:rPr>
        <w:t>神奈川県新型コロナウイルス感染症コールセンターにお問い合わせください。</w:t>
      </w:r>
    </w:p>
    <w:p w14:paraId="1BBD4627" w14:textId="77777777" w:rsidR="00605924" w:rsidRPr="008D020F" w:rsidRDefault="001779A1" w:rsidP="00605924">
      <w:pPr>
        <w:ind w:leftChars="100" w:left="210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>（連絡先）</w:t>
      </w:r>
      <w:r w:rsidR="002E5738" w:rsidRPr="008D020F">
        <w:rPr>
          <w:rFonts w:ascii="HGPｺﾞｼｯｸM" w:eastAsia="HGPｺﾞｼｯｸM" w:hint="eastAsia"/>
          <w:sz w:val="24"/>
          <w:szCs w:val="24"/>
        </w:rPr>
        <w:t>神奈川県新型</w:t>
      </w:r>
      <w:r w:rsidR="003A4A07" w:rsidRPr="008D020F">
        <w:rPr>
          <w:rFonts w:ascii="HGPｺﾞｼｯｸM" w:eastAsia="HGPｺﾞｼｯｸM" w:hint="eastAsia"/>
          <w:sz w:val="24"/>
          <w:szCs w:val="24"/>
        </w:rPr>
        <w:t>コロナウイルス</w:t>
      </w:r>
      <w:r w:rsidR="002E5738" w:rsidRPr="008D020F">
        <w:rPr>
          <w:rFonts w:ascii="HGPｺﾞｼｯｸM" w:eastAsia="HGPｺﾞｼｯｸM" w:hint="eastAsia"/>
          <w:sz w:val="24"/>
          <w:szCs w:val="24"/>
        </w:rPr>
        <w:t>感染症コールセンター</w:t>
      </w:r>
    </w:p>
    <w:p w14:paraId="4738FFB6" w14:textId="77777777" w:rsidR="00372F16" w:rsidRPr="008D020F" w:rsidRDefault="003A4A07" w:rsidP="00605924">
      <w:pPr>
        <w:ind w:leftChars="100" w:left="210" w:firstLineChars="400" w:firstLine="960"/>
        <w:jc w:val="left"/>
        <w:rPr>
          <w:rFonts w:ascii="HGPｺﾞｼｯｸM" w:eastAsia="HGPｺﾞｼｯｸM"/>
          <w:sz w:val="24"/>
          <w:szCs w:val="24"/>
        </w:rPr>
      </w:pPr>
      <w:r w:rsidRPr="008D020F">
        <w:rPr>
          <w:rFonts w:ascii="HGPｺﾞｼｯｸM" w:eastAsia="HGPｺﾞｼｯｸM" w:hint="eastAsia"/>
          <w:sz w:val="24"/>
          <w:szCs w:val="24"/>
        </w:rPr>
        <w:t xml:space="preserve">　℡</w:t>
      </w:r>
      <w:r w:rsidR="001779A1" w:rsidRPr="008D020F">
        <w:rPr>
          <w:rFonts w:ascii="HGPｺﾞｼｯｸM" w:eastAsia="HGPｺﾞｼｯｸM" w:hint="eastAsia"/>
          <w:sz w:val="24"/>
          <w:szCs w:val="24"/>
        </w:rPr>
        <w:t>045（285）0536</w:t>
      </w:r>
      <w:r w:rsidRPr="008D020F">
        <w:rPr>
          <w:rFonts w:ascii="HGPｺﾞｼｯｸM" w:eastAsia="HGPｺﾞｼｯｸM" w:hint="eastAsia"/>
          <w:sz w:val="24"/>
          <w:szCs w:val="24"/>
        </w:rPr>
        <w:t>（</w:t>
      </w:r>
      <w:r w:rsidR="001779A1" w:rsidRPr="008D020F">
        <w:rPr>
          <w:rFonts w:ascii="HGPｺﾞｼｯｸM" w:eastAsia="HGPｺﾞｼｯｸM" w:hint="eastAsia"/>
          <w:sz w:val="24"/>
          <w:szCs w:val="24"/>
        </w:rPr>
        <w:t>9：00～21：00</w:t>
      </w:r>
      <w:r w:rsidRPr="008D020F">
        <w:rPr>
          <w:rFonts w:ascii="HGPｺﾞｼｯｸM" w:eastAsia="HGPｺﾞｼｯｸM" w:hint="eastAsia"/>
          <w:sz w:val="24"/>
          <w:szCs w:val="24"/>
        </w:rPr>
        <w:t>全日</w:t>
      </w:r>
      <w:r w:rsidR="001779A1" w:rsidRPr="008D020F">
        <w:rPr>
          <w:rFonts w:ascii="HGPｺﾞｼｯｸM" w:eastAsia="HGPｺﾞｼｯｸM" w:hint="eastAsia"/>
          <w:sz w:val="24"/>
          <w:szCs w:val="24"/>
        </w:rPr>
        <w:t>）</w:t>
      </w:r>
    </w:p>
    <w:p w14:paraId="70B6D623" w14:textId="77777777" w:rsidR="00861BE8" w:rsidRPr="008D020F" w:rsidRDefault="00861BE8" w:rsidP="00727CB9">
      <w:pPr>
        <w:jc w:val="left"/>
        <w:rPr>
          <w:rFonts w:ascii="HGPｺﾞｼｯｸM" w:eastAsia="HGPｺﾞｼｯｸM"/>
          <w:sz w:val="24"/>
          <w:szCs w:val="24"/>
        </w:rPr>
      </w:pPr>
    </w:p>
    <w:p w14:paraId="3141E192" w14:textId="77777777" w:rsidR="00861BE8" w:rsidRDefault="00861BE8" w:rsidP="00727CB9">
      <w:pPr>
        <w:jc w:val="left"/>
        <w:rPr>
          <w:rFonts w:ascii="HGPｺﾞｼｯｸM" w:eastAsia="HGPｺﾞｼｯｸM"/>
          <w:sz w:val="22"/>
        </w:rPr>
      </w:pPr>
    </w:p>
    <w:p w14:paraId="4A536609" w14:textId="3F3934A9" w:rsidR="00861BE8" w:rsidRPr="00861BE8" w:rsidRDefault="00727CB9" w:rsidP="00861BE8">
      <w:pPr>
        <w:ind w:leftChars="100" w:left="210" w:firstLineChars="400" w:firstLine="88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厚木市</w:t>
      </w:r>
      <w:r w:rsidR="00861BE8">
        <w:rPr>
          <w:rFonts w:ascii="HGPｺﾞｼｯｸM" w:eastAsia="HGPｺﾞｼｯｸM" w:hint="eastAsia"/>
          <w:sz w:val="22"/>
        </w:rPr>
        <w:t>サッカー協会　審判</w:t>
      </w:r>
      <w:r>
        <w:rPr>
          <w:rFonts w:ascii="HGPｺﾞｼｯｸM" w:eastAsia="HGPｺﾞｼｯｸM" w:hint="eastAsia"/>
          <w:sz w:val="22"/>
        </w:rPr>
        <w:t>委員会</w:t>
      </w:r>
    </w:p>
    <w:sectPr w:rsidR="00861BE8" w:rsidRPr="00861BE8" w:rsidSect="008D020F">
      <w:pgSz w:w="11906" w:h="16838"/>
      <w:pgMar w:top="709" w:right="849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D51E" w14:textId="77777777" w:rsidR="001162F2" w:rsidRDefault="001162F2" w:rsidP="00AD682D">
      <w:r>
        <w:separator/>
      </w:r>
    </w:p>
  </w:endnote>
  <w:endnote w:type="continuationSeparator" w:id="0">
    <w:p w14:paraId="331013F5" w14:textId="77777777" w:rsidR="001162F2" w:rsidRDefault="001162F2" w:rsidP="00A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A7A6" w14:textId="77777777" w:rsidR="001162F2" w:rsidRDefault="001162F2" w:rsidP="00AD682D">
      <w:r>
        <w:separator/>
      </w:r>
    </w:p>
  </w:footnote>
  <w:footnote w:type="continuationSeparator" w:id="0">
    <w:p w14:paraId="2F6FA65F" w14:textId="77777777" w:rsidR="001162F2" w:rsidRDefault="001162F2" w:rsidP="00AD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3F"/>
    <w:rsid w:val="00020602"/>
    <w:rsid w:val="00096B79"/>
    <w:rsid w:val="00110A94"/>
    <w:rsid w:val="001162F2"/>
    <w:rsid w:val="00141D26"/>
    <w:rsid w:val="001779A1"/>
    <w:rsid w:val="001947AC"/>
    <w:rsid w:val="0019585B"/>
    <w:rsid w:val="00197E4D"/>
    <w:rsid w:val="001B38F4"/>
    <w:rsid w:val="00204DA8"/>
    <w:rsid w:val="0020518B"/>
    <w:rsid w:val="0022559D"/>
    <w:rsid w:val="00226BA0"/>
    <w:rsid w:val="0022700E"/>
    <w:rsid w:val="00227E3F"/>
    <w:rsid w:val="00294F1E"/>
    <w:rsid w:val="002D2407"/>
    <w:rsid w:val="002E5738"/>
    <w:rsid w:val="00304A8B"/>
    <w:rsid w:val="00307F5E"/>
    <w:rsid w:val="00334051"/>
    <w:rsid w:val="0033761C"/>
    <w:rsid w:val="00355B05"/>
    <w:rsid w:val="00372F16"/>
    <w:rsid w:val="003A4A07"/>
    <w:rsid w:val="003B6F69"/>
    <w:rsid w:val="00412062"/>
    <w:rsid w:val="004C7DDE"/>
    <w:rsid w:val="004F67A2"/>
    <w:rsid w:val="005237F8"/>
    <w:rsid w:val="00551C59"/>
    <w:rsid w:val="0055793C"/>
    <w:rsid w:val="005A345B"/>
    <w:rsid w:val="005E086B"/>
    <w:rsid w:val="00605924"/>
    <w:rsid w:val="00614446"/>
    <w:rsid w:val="00666F66"/>
    <w:rsid w:val="006B3914"/>
    <w:rsid w:val="006D28F0"/>
    <w:rsid w:val="006E2897"/>
    <w:rsid w:val="00727CB9"/>
    <w:rsid w:val="00742821"/>
    <w:rsid w:val="00764F2E"/>
    <w:rsid w:val="00796CC4"/>
    <w:rsid w:val="007A5BC6"/>
    <w:rsid w:val="007B1EB6"/>
    <w:rsid w:val="007E33B3"/>
    <w:rsid w:val="007F3D98"/>
    <w:rsid w:val="00814A1F"/>
    <w:rsid w:val="00861BE8"/>
    <w:rsid w:val="008D020F"/>
    <w:rsid w:val="008F6DF6"/>
    <w:rsid w:val="008F7C33"/>
    <w:rsid w:val="009804B1"/>
    <w:rsid w:val="00981F3B"/>
    <w:rsid w:val="00990427"/>
    <w:rsid w:val="009E4B68"/>
    <w:rsid w:val="009F1278"/>
    <w:rsid w:val="009F2C66"/>
    <w:rsid w:val="00AB653C"/>
    <w:rsid w:val="00AD682D"/>
    <w:rsid w:val="00BF340C"/>
    <w:rsid w:val="00C32099"/>
    <w:rsid w:val="00C37C81"/>
    <w:rsid w:val="00C6104B"/>
    <w:rsid w:val="00CB27AA"/>
    <w:rsid w:val="00D34699"/>
    <w:rsid w:val="00DA5A44"/>
    <w:rsid w:val="00DB5C3E"/>
    <w:rsid w:val="00E0761D"/>
    <w:rsid w:val="00E41B84"/>
    <w:rsid w:val="00E80AD8"/>
    <w:rsid w:val="00EE2C1F"/>
    <w:rsid w:val="00F1028D"/>
    <w:rsid w:val="00F36116"/>
    <w:rsid w:val="00F44F48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A2D34"/>
  <w15:docId w15:val="{9F62EF0A-D5D6-4A85-8D43-5B237F8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6F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6F6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66F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66F6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66F6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66F6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66F6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66F6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66F6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6F6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66F6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66F6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66F6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66F6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66F66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66F66"/>
  </w:style>
  <w:style w:type="character" w:customStyle="1" w:styleId="80">
    <w:name w:val="見出し 8 (文字)"/>
    <w:basedOn w:val="a0"/>
    <w:link w:val="8"/>
    <w:uiPriority w:val="9"/>
    <w:rsid w:val="00666F66"/>
  </w:style>
  <w:style w:type="character" w:customStyle="1" w:styleId="90">
    <w:name w:val="見出し 9 (文字)"/>
    <w:basedOn w:val="a0"/>
    <w:link w:val="9"/>
    <w:uiPriority w:val="9"/>
    <w:rsid w:val="00666F66"/>
  </w:style>
  <w:style w:type="paragraph" w:styleId="a3">
    <w:name w:val="Title"/>
    <w:basedOn w:val="a"/>
    <w:next w:val="a"/>
    <w:link w:val="a4"/>
    <w:uiPriority w:val="10"/>
    <w:qFormat/>
    <w:rsid w:val="00666F6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66F6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6F6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66F6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666F6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666F66"/>
    <w:rPr>
      <w:i/>
      <w:iCs/>
    </w:rPr>
  </w:style>
  <w:style w:type="character" w:styleId="21">
    <w:name w:val="Intense Emphasis"/>
    <w:basedOn w:val="a0"/>
    <w:uiPriority w:val="21"/>
    <w:qFormat/>
    <w:rsid w:val="00666F66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666F66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666F66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666F66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666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666F66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666F6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66F66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666F66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666F66"/>
    <w:pPr>
      <w:ind w:leftChars="400" w:left="840"/>
    </w:pPr>
  </w:style>
  <w:style w:type="character" w:styleId="af">
    <w:name w:val="Hyperlink"/>
    <w:basedOn w:val="a0"/>
    <w:uiPriority w:val="99"/>
    <w:unhideWhenUsed/>
    <w:rsid w:val="00666F6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666F66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7B1EB6"/>
  </w:style>
  <w:style w:type="character" w:customStyle="1" w:styleId="af2">
    <w:name w:val="日付 (文字)"/>
    <w:basedOn w:val="a0"/>
    <w:link w:val="af1"/>
    <w:uiPriority w:val="99"/>
    <w:semiHidden/>
    <w:rsid w:val="007B1EB6"/>
  </w:style>
  <w:style w:type="paragraph" w:styleId="af3">
    <w:name w:val="Balloon Text"/>
    <w:basedOn w:val="a"/>
    <w:link w:val="af4"/>
    <w:uiPriority w:val="99"/>
    <w:semiHidden/>
    <w:unhideWhenUsed/>
    <w:rsid w:val="0022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2700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AD682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AD682D"/>
  </w:style>
  <w:style w:type="paragraph" w:styleId="af7">
    <w:name w:val="footer"/>
    <w:basedOn w:val="a"/>
    <w:link w:val="af8"/>
    <w:uiPriority w:val="99"/>
    <w:unhideWhenUsed/>
    <w:rsid w:val="00AD682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AD682D"/>
  </w:style>
  <w:style w:type="table" w:styleId="af9">
    <w:name w:val="Table Grid"/>
    <w:basedOn w:val="a1"/>
    <w:uiPriority w:val="59"/>
    <w:rsid w:val="00EE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1641-2549-4718-9D16-1B1A95D7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愛川町立小中学校</cp:lastModifiedBy>
  <cp:revision>10</cp:revision>
  <cp:lastPrinted>2020-09-18T08:48:00Z</cp:lastPrinted>
  <dcterms:created xsi:type="dcterms:W3CDTF">2020-07-27T05:43:00Z</dcterms:created>
  <dcterms:modified xsi:type="dcterms:W3CDTF">2020-10-05T04:18:00Z</dcterms:modified>
</cp:coreProperties>
</file>